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3" w:rsidRDefault="00A95643"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margin-left:121.2pt;margin-top:-50.7pt;width:233.15pt;height:69.75pt;z-index:251658240;visibility:visible">
            <v:imagedata r:id="rId7" o:title=""/>
            <w10:wrap type="square"/>
          </v:shape>
        </w:pict>
      </w:r>
      <w:r>
        <w:tab/>
      </w:r>
    </w:p>
    <w:p w:rsidR="00A95643" w:rsidRDefault="00A95643">
      <w:pPr>
        <w:jc w:val="center"/>
        <w:rPr>
          <w:b/>
        </w:rPr>
      </w:pPr>
      <w:r>
        <w:rPr>
          <w:b/>
        </w:rPr>
        <w:t>Universidad La Gran Colombia, Seccional Armenia</w:t>
      </w:r>
    </w:p>
    <w:p w:rsidR="00A95643" w:rsidRDefault="00A95643">
      <w:pPr>
        <w:jc w:val="center"/>
        <w:rPr>
          <w:b/>
        </w:rPr>
      </w:pPr>
      <w:r>
        <w:rPr>
          <w:b/>
        </w:rPr>
        <w:t>Oficina de Relaciones Internacionales – ORI -</w:t>
      </w:r>
    </w:p>
    <w:p w:rsidR="00A95643" w:rsidRDefault="00A95643">
      <w:pPr>
        <w:jc w:val="center"/>
        <w:rPr>
          <w:b/>
        </w:rPr>
      </w:pPr>
      <w:r>
        <w:rPr>
          <w:b/>
        </w:rPr>
        <w:t>RC – ORI - 09</w:t>
      </w:r>
    </w:p>
    <w:p w:rsidR="00A95643" w:rsidRPr="00400BA5" w:rsidRDefault="00A95643">
      <w:pPr>
        <w:jc w:val="center"/>
        <w:rPr>
          <w:b/>
        </w:rPr>
      </w:pPr>
      <w:r w:rsidRPr="00400BA5">
        <w:rPr>
          <w:b/>
        </w:rPr>
        <w:t>SOLICITUD PARA INTERCAMBIO ACADÉMICO ESTUDIANTE HISPANOHABLANTE</w:t>
      </w:r>
    </w:p>
    <w:p w:rsidR="00A95643" w:rsidRPr="00400BA5" w:rsidRDefault="00A95643">
      <w:pPr>
        <w:jc w:val="center"/>
        <w:rPr>
          <w:b/>
        </w:rPr>
      </w:pPr>
      <w:r w:rsidRPr="00400BA5">
        <w:rPr>
          <w:b/>
        </w:rPr>
        <w:t>(Formato para aplicación a movilidad entrante por un período académico)</w:t>
      </w:r>
    </w:p>
    <w:p w:rsidR="00A95643" w:rsidRPr="00400BA5" w:rsidRDefault="00A95643">
      <w:pPr>
        <w:jc w:val="center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7" type="#_x0000_t202" style="position:absolute;left:0;text-align:left;margin-left:322.2pt;margin-top:11.8pt;width:128.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" strokeweight=".17625mm">
            <v:textbox>
              <w:txbxContent>
                <w:p w:rsidR="00A95643" w:rsidRDefault="00A95643"/>
                <w:p w:rsidR="00A95643" w:rsidRDefault="00A95643"/>
                <w:p w:rsidR="00A95643" w:rsidRDefault="00A95643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A95643" w:rsidRDefault="00A95643">
      <w:pPr>
        <w:jc w:val="center"/>
        <w:rPr>
          <w:b/>
        </w:rPr>
      </w:pPr>
    </w:p>
    <w:p w:rsidR="00A95643" w:rsidRDefault="00A95643">
      <w:pPr>
        <w:jc w:val="center"/>
        <w:rPr>
          <w:b/>
        </w:rPr>
      </w:pPr>
    </w:p>
    <w:p w:rsidR="00A95643" w:rsidRDefault="00A95643">
      <w:pPr>
        <w:jc w:val="center"/>
        <w:rPr>
          <w:b/>
        </w:rPr>
      </w:pPr>
    </w:p>
    <w:p w:rsidR="00A95643" w:rsidRDefault="00A95643">
      <w:pPr>
        <w:jc w:val="both"/>
        <w:rPr>
          <w:b/>
        </w:rPr>
      </w:pPr>
    </w:p>
    <w:p w:rsidR="00A95643" w:rsidRDefault="00A95643">
      <w:pPr>
        <w:jc w:val="both"/>
        <w:rPr>
          <w:b/>
        </w:rPr>
      </w:pPr>
      <w:r>
        <w:rPr>
          <w:b/>
        </w:rPr>
        <w:t xml:space="preserve"> FECHA:</w:t>
      </w:r>
    </w:p>
    <w:p w:rsidR="00A95643" w:rsidRDefault="00A95643">
      <w:pPr>
        <w:jc w:val="both"/>
        <w:rPr>
          <w:b/>
        </w:rPr>
      </w:pPr>
    </w:p>
    <w:p w:rsidR="00A95643" w:rsidRDefault="00A95643" w:rsidP="00924759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DATOS PERSONALES</w:t>
      </w:r>
    </w:p>
    <w:p w:rsidR="00A95643" w:rsidRDefault="00A95643">
      <w:pPr>
        <w:pStyle w:val="ListParagraph"/>
        <w:jc w:val="both"/>
        <w:rPr>
          <w:b/>
        </w:rPr>
      </w:pPr>
    </w:p>
    <w:p w:rsidR="00A95643" w:rsidRDefault="00A95643">
      <w:pPr>
        <w:jc w:val="both"/>
      </w:pPr>
      <w:r>
        <w:t>Nombre completo: ___________________________________________________________</w:t>
      </w:r>
    </w:p>
    <w:p w:rsidR="00A95643" w:rsidRDefault="00A95643">
      <w:pPr>
        <w:jc w:val="both"/>
      </w:pPr>
      <w:r>
        <w:t>Fecha de nacimiento: Día __________ Mes ___________ Año ____________</w:t>
      </w:r>
    </w:p>
    <w:p w:rsidR="00A95643" w:rsidRDefault="00A95643">
      <w:pPr>
        <w:jc w:val="both"/>
      </w:pPr>
      <w:r>
        <w:t>Número del pasaporte: _________________________ Fecha de vencimiento: _____________</w:t>
      </w:r>
    </w:p>
    <w:p w:rsidR="00A95643" w:rsidRDefault="00A95643">
      <w:pPr>
        <w:jc w:val="both"/>
      </w:pPr>
      <w:r>
        <w:t>Universidad de origen: _______________________________________________________</w:t>
      </w:r>
    </w:p>
    <w:p w:rsidR="00A95643" w:rsidRDefault="00A95643">
      <w:pPr>
        <w:jc w:val="both"/>
      </w:pPr>
      <w:r>
        <w:t>Domicilio: _________________________________________________________________</w:t>
      </w:r>
    </w:p>
    <w:p w:rsidR="00A95643" w:rsidRDefault="00A95643">
      <w:pPr>
        <w:jc w:val="both"/>
      </w:pPr>
      <w:r>
        <w:t>Ciudad: _________________________________ País: _____________________________</w:t>
      </w:r>
    </w:p>
    <w:p w:rsidR="00A95643" w:rsidRDefault="00A95643">
      <w:pPr>
        <w:jc w:val="both"/>
      </w:pPr>
      <w:r>
        <w:t>Teléfono: Código país: _______________Código área___________ # telefónico: __________</w:t>
      </w:r>
    </w:p>
    <w:p w:rsidR="00A95643" w:rsidRDefault="00A95643">
      <w:pPr>
        <w:jc w:val="both"/>
      </w:pPr>
    </w:p>
    <w:p w:rsidR="00A95643" w:rsidRDefault="00A95643">
      <w:pPr>
        <w:jc w:val="both"/>
      </w:pPr>
      <w:r>
        <w:t>Correo electrónico: __________________________________________________________</w:t>
      </w:r>
    </w:p>
    <w:p w:rsidR="00A95643" w:rsidRDefault="00A95643">
      <w:pPr>
        <w:jc w:val="both"/>
      </w:pPr>
    </w:p>
    <w:p w:rsidR="00A95643" w:rsidRDefault="00A95643">
      <w:pPr>
        <w:jc w:val="both"/>
      </w:pPr>
    </w:p>
    <w:p w:rsidR="00A95643" w:rsidRDefault="00A95643" w:rsidP="00924759">
      <w:pPr>
        <w:pStyle w:val="ListParagraph"/>
        <w:numPr>
          <w:ilvl w:val="0"/>
          <w:numId w:val="1"/>
        </w:numPr>
        <w:jc w:val="center"/>
        <w:rPr>
          <w:b/>
        </w:rPr>
      </w:pPr>
      <w:r w:rsidRPr="0070418A">
        <w:rPr>
          <w:b/>
        </w:rPr>
        <w:t>ESTUDIOS DE PREGRADO REALIZADOS</w:t>
      </w:r>
    </w:p>
    <w:p w:rsidR="00A95643" w:rsidRDefault="00A95643" w:rsidP="0070418A">
      <w:pPr>
        <w:jc w:val="both"/>
        <w:rPr>
          <w:b/>
        </w:rPr>
      </w:pPr>
    </w:p>
    <w:p w:rsidR="00A95643" w:rsidRDefault="00A95643" w:rsidP="0070418A">
      <w:pPr>
        <w:jc w:val="both"/>
      </w:pPr>
      <w:r w:rsidRPr="0070418A">
        <w:t>Universidad de origen: _______________________________________________________</w:t>
      </w:r>
    </w:p>
    <w:p w:rsidR="00A95643" w:rsidRDefault="00A95643" w:rsidP="0070418A">
      <w:pPr>
        <w:jc w:val="both"/>
      </w:pPr>
      <w:r>
        <w:t>Facultad, departamento o dependencia: _________________________________________</w:t>
      </w:r>
    </w:p>
    <w:p w:rsidR="00A95643" w:rsidRDefault="00A95643" w:rsidP="0070418A">
      <w:pPr>
        <w:jc w:val="both"/>
      </w:pPr>
      <w:r>
        <w:t>Programa: ________________________________________________________________</w:t>
      </w:r>
    </w:p>
    <w:p w:rsidR="00A95643" w:rsidRDefault="00A95643" w:rsidP="0070418A">
      <w:pPr>
        <w:jc w:val="both"/>
      </w:pPr>
      <w:r>
        <w:t>Último nivel cursado: ___________________________________________________________</w:t>
      </w:r>
    </w:p>
    <w:p w:rsidR="00A95643" w:rsidRDefault="00A95643" w:rsidP="0070418A">
      <w:pPr>
        <w:jc w:val="both"/>
      </w:pPr>
      <w:r>
        <w:t>Promedio general (Especificar el promedio sobre la nota máxima utilizada como criterio de evaluación):_______________________</w:t>
      </w:r>
    </w:p>
    <w:p w:rsidR="00A95643" w:rsidRPr="0070418A" w:rsidRDefault="00A95643" w:rsidP="00924759">
      <w:pPr>
        <w:jc w:val="center"/>
      </w:pPr>
    </w:p>
    <w:p w:rsidR="00A95643" w:rsidRDefault="00A95643" w:rsidP="00924759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DATOS DEL PROGRAMA AL QUE  SE SOLICITA INGRESAR</w:t>
      </w:r>
    </w:p>
    <w:p w:rsidR="00A95643" w:rsidRDefault="00A95643">
      <w:pPr>
        <w:jc w:val="both"/>
      </w:pPr>
      <w:r>
        <w:rPr>
          <w:b/>
        </w:rPr>
        <w:t xml:space="preserve">Período académico: </w:t>
      </w:r>
      <w:r>
        <w:t>Primer período: ____________________ Segundo período: ___________</w:t>
      </w:r>
    </w:p>
    <w:p w:rsidR="00A95643" w:rsidRDefault="00A95643">
      <w:pPr>
        <w:jc w:val="both"/>
      </w:pPr>
      <w:r>
        <w:rPr>
          <w:b/>
        </w:rPr>
        <w:t>Fecha de inicio del período académico:</w:t>
      </w:r>
      <w:r>
        <w:t xml:space="preserve"> Día ______ Mes________ Año ____________</w:t>
      </w:r>
    </w:p>
    <w:p w:rsidR="00A95643" w:rsidRDefault="00A95643">
      <w:pPr>
        <w:jc w:val="both"/>
      </w:pPr>
      <w:r>
        <w:rPr>
          <w:b/>
        </w:rPr>
        <w:t xml:space="preserve">Fecha de finalización del período académico: </w:t>
      </w:r>
      <w:r>
        <w:t>Día ______ Mes________ Año ____________</w:t>
      </w:r>
    </w:p>
    <w:p w:rsidR="00A95643" w:rsidRDefault="00A95643">
      <w:pPr>
        <w:jc w:val="center"/>
        <w:rPr>
          <w:b/>
        </w:rPr>
      </w:pPr>
      <w:r>
        <w:rPr>
          <w:b/>
        </w:rPr>
        <w:t>Créditos académicos a cursar en la Universidad la Gran Colombia, Seccional Armenia</w:t>
      </w:r>
    </w:p>
    <w:tbl>
      <w:tblPr>
        <w:tblW w:w="8978" w:type="dxa"/>
        <w:tblCellMar>
          <w:left w:w="10" w:type="dxa"/>
          <w:right w:w="10" w:type="dxa"/>
        </w:tblCellMar>
        <w:tblLook w:val="0000"/>
      </w:tblPr>
      <w:tblGrid>
        <w:gridCol w:w="817"/>
        <w:gridCol w:w="2773"/>
        <w:gridCol w:w="1796"/>
        <w:gridCol w:w="1796"/>
        <w:gridCol w:w="1796"/>
      </w:tblGrid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Facultad/ Programa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# de créditos</w:t>
            </w: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56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643" w:rsidRDefault="00A9564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95643" w:rsidRDefault="00A95643">
      <w:pPr>
        <w:jc w:val="center"/>
        <w:rPr>
          <w:b/>
        </w:rPr>
      </w:pPr>
    </w:p>
    <w:p w:rsidR="00A95643" w:rsidRDefault="00A95643" w:rsidP="001225E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DATOS DE CONTACTO EN CASO DE EMERGENCIA:</w:t>
      </w:r>
    </w:p>
    <w:p w:rsidR="00A95643" w:rsidRDefault="00A95643" w:rsidP="001225EA">
      <w:pPr>
        <w:jc w:val="both"/>
        <w:rPr>
          <w:b/>
        </w:rPr>
      </w:pPr>
      <w:r>
        <w:rPr>
          <w:b/>
        </w:rPr>
        <w:t>FAMILIARES:</w:t>
      </w:r>
    </w:p>
    <w:p w:rsidR="00A95643" w:rsidRDefault="00A95643" w:rsidP="001225EA">
      <w:pPr>
        <w:jc w:val="both"/>
        <w:rPr>
          <w:b/>
        </w:rPr>
      </w:pPr>
      <w:r>
        <w:rPr>
          <w:b/>
        </w:rPr>
        <w:t>Nombre: __________________________________________________________________</w:t>
      </w:r>
    </w:p>
    <w:p w:rsidR="00A95643" w:rsidRDefault="00A95643" w:rsidP="001225EA">
      <w:pPr>
        <w:jc w:val="both"/>
        <w:rPr>
          <w:b/>
        </w:rPr>
      </w:pPr>
      <w:r>
        <w:rPr>
          <w:b/>
        </w:rPr>
        <w:t>Parentesco: ________________________________________________________________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Domicilio: _________________________________________________________________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Ciudad: _________________________________ País: _____________________________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Teléfono: Código país: _______________Código área___________ # telefónico: __________</w:t>
      </w:r>
    </w:p>
    <w:p w:rsidR="00A95643" w:rsidRDefault="00A95643" w:rsidP="001225EA">
      <w:pPr>
        <w:jc w:val="both"/>
        <w:rPr>
          <w:b/>
        </w:rPr>
      </w:pPr>
      <w:r w:rsidRPr="001225EA">
        <w:rPr>
          <w:b/>
        </w:rPr>
        <w:t>Correo electrónico: __________________________________________________________</w:t>
      </w:r>
    </w:p>
    <w:p w:rsidR="00A95643" w:rsidRDefault="00A95643" w:rsidP="001225EA">
      <w:pPr>
        <w:jc w:val="both"/>
        <w:rPr>
          <w:b/>
        </w:rPr>
      </w:pPr>
    </w:p>
    <w:p w:rsidR="00A95643" w:rsidRDefault="00A95643" w:rsidP="001225EA">
      <w:pPr>
        <w:jc w:val="both"/>
        <w:rPr>
          <w:b/>
        </w:rPr>
      </w:pPr>
      <w:r>
        <w:rPr>
          <w:b/>
        </w:rPr>
        <w:t>EN LA UNIVERSIDAD DE ORÍGEN: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Nombre: __________________________________________________________________</w:t>
      </w:r>
    </w:p>
    <w:p w:rsidR="00A95643" w:rsidRPr="001225EA" w:rsidRDefault="00A95643" w:rsidP="001225EA">
      <w:pPr>
        <w:jc w:val="both"/>
        <w:rPr>
          <w:b/>
        </w:rPr>
      </w:pPr>
      <w:r>
        <w:rPr>
          <w:b/>
        </w:rPr>
        <w:t>Cargo</w:t>
      </w:r>
      <w:r w:rsidRPr="001225EA">
        <w:rPr>
          <w:b/>
        </w:rPr>
        <w:t>: ________________________________________________________________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Domicilio: _________________________________________________________________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Ciudad: _________________________________ País: _____________________________</w:t>
      </w:r>
    </w:p>
    <w:p w:rsidR="00A95643" w:rsidRPr="001225EA" w:rsidRDefault="00A95643" w:rsidP="001225EA">
      <w:pPr>
        <w:jc w:val="both"/>
        <w:rPr>
          <w:b/>
        </w:rPr>
      </w:pPr>
      <w:r w:rsidRPr="001225EA">
        <w:rPr>
          <w:b/>
        </w:rPr>
        <w:t>Teléfono: Código país: _______________Código área___________ # telefónico: __________</w:t>
      </w:r>
    </w:p>
    <w:p w:rsidR="00A95643" w:rsidRDefault="00A95643" w:rsidP="001225EA">
      <w:pPr>
        <w:jc w:val="both"/>
        <w:rPr>
          <w:b/>
        </w:rPr>
      </w:pPr>
      <w:r w:rsidRPr="001225EA">
        <w:rPr>
          <w:b/>
        </w:rPr>
        <w:t>Correo electrónico: __________________________________________________________</w:t>
      </w:r>
    </w:p>
    <w:p w:rsidR="00A95643" w:rsidRDefault="00A95643">
      <w:pPr>
        <w:ind w:left="-567"/>
        <w:jc w:val="both"/>
        <w:rPr>
          <w:b/>
        </w:rPr>
      </w:pPr>
      <w:r w:rsidRPr="000F65B5">
        <w:rPr>
          <w:b/>
        </w:rPr>
        <w:t>Nota: Declaro que conozco y acepto las condiciones exigidas por la Universidad La Gran Colombia, Seccional Armenia en cuanto a esta s</w:t>
      </w:r>
      <w:r>
        <w:rPr>
          <w:b/>
        </w:rPr>
        <w:t>olicitud de movilidad académica.</w:t>
      </w:r>
    </w:p>
    <w:p w:rsidR="00A95643" w:rsidRDefault="00A95643">
      <w:pPr>
        <w:ind w:left="-567"/>
        <w:jc w:val="both"/>
        <w:rPr>
          <w:b/>
        </w:rPr>
      </w:pPr>
      <w:r>
        <w:rPr>
          <w:b/>
        </w:rPr>
        <w:t>Firma del estudiante: _____________________________________________________________</w:t>
      </w:r>
    </w:p>
    <w:p w:rsidR="00A95643" w:rsidRDefault="00A95643">
      <w:pPr>
        <w:ind w:left="-567"/>
        <w:jc w:val="both"/>
        <w:rPr>
          <w:b/>
        </w:rPr>
      </w:pPr>
      <w:r>
        <w:rPr>
          <w:b/>
        </w:rPr>
        <w:t>Nombre de la autoridad académica competente: ________________________________________</w:t>
      </w:r>
    </w:p>
    <w:p w:rsidR="00A95643" w:rsidRDefault="00A95643">
      <w:pPr>
        <w:ind w:left="-567"/>
        <w:jc w:val="both"/>
        <w:rPr>
          <w:b/>
        </w:rPr>
      </w:pPr>
      <w:r>
        <w:rPr>
          <w:b/>
        </w:rPr>
        <w:t>Firma de la autoridad académica competente: __________________________________________</w:t>
      </w:r>
    </w:p>
    <w:p w:rsidR="00A95643" w:rsidRDefault="00A95643">
      <w:pPr>
        <w:ind w:left="-567"/>
        <w:jc w:val="both"/>
        <w:rPr>
          <w:b/>
        </w:rPr>
      </w:pPr>
      <w:r>
        <w:rPr>
          <w:b/>
        </w:rPr>
        <w:t>Fecha de diligenciamiento: Día____________ Mes: ______________ Año: ___________________</w:t>
      </w:r>
    </w:p>
    <w:p w:rsidR="00A95643" w:rsidRDefault="00A95643" w:rsidP="00A95E65">
      <w:pPr>
        <w:ind w:left="-567"/>
        <w:jc w:val="center"/>
        <w:rPr>
          <w:b/>
        </w:rPr>
      </w:pPr>
      <w:r>
        <w:rPr>
          <w:b/>
        </w:rPr>
        <w:t>DOCUMENTOS QUE EL ESTUDIANTE DEBE ANEXAR</w:t>
      </w:r>
    </w:p>
    <w:p w:rsidR="00A95643" w:rsidRDefault="00A95643" w:rsidP="003B6298">
      <w:pPr>
        <w:pStyle w:val="ListParagraph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 w:rsidRPr="00A95E65">
        <w:t>Certificado de calificaciones</w:t>
      </w:r>
      <w:r>
        <w:t>.</w:t>
      </w:r>
    </w:p>
    <w:p w:rsidR="00A95643" w:rsidRDefault="00A95643" w:rsidP="003B6298">
      <w:pPr>
        <w:pStyle w:val="ListParagraph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Carta de intención del estudiante expresando los motivos de interés en la movilidad.</w:t>
      </w:r>
    </w:p>
    <w:p w:rsidR="00A95643" w:rsidRDefault="00A95643" w:rsidP="003B6298">
      <w:pPr>
        <w:pStyle w:val="ListParagraph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Carta de postulación por del director de Internacionalización de la Universidad de origen o de quien haga sus veces y dirigida al Rector de la Universidad la Gran Colombia, Seccional Armenia.</w:t>
      </w:r>
    </w:p>
    <w:p w:rsidR="00A95643" w:rsidRDefault="00A95643" w:rsidP="003B6298">
      <w:pPr>
        <w:pStyle w:val="ListParagraph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Hoja de vida.</w:t>
      </w:r>
    </w:p>
    <w:p w:rsidR="00A95643" w:rsidRDefault="00A95643" w:rsidP="003B6298">
      <w:pPr>
        <w:pStyle w:val="ListParagraph"/>
        <w:numPr>
          <w:ilvl w:val="3"/>
          <w:numId w:val="1"/>
        </w:numPr>
        <w:tabs>
          <w:tab w:val="center" w:pos="284"/>
        </w:tabs>
        <w:spacing w:after="0" w:line="360" w:lineRule="auto"/>
        <w:ind w:left="0" w:hanging="142"/>
        <w:jc w:val="both"/>
      </w:pPr>
      <w:r>
        <w:t>Fotocopia del pasaporte vigente</w:t>
      </w:r>
    </w:p>
    <w:p w:rsidR="00A95643" w:rsidRDefault="00A95643" w:rsidP="003B6298">
      <w:pPr>
        <w:pStyle w:val="ListParagraph"/>
        <w:tabs>
          <w:tab w:val="center" w:pos="284"/>
        </w:tabs>
        <w:spacing w:after="0" w:line="360" w:lineRule="auto"/>
        <w:ind w:left="0"/>
        <w:jc w:val="both"/>
      </w:pPr>
      <w:r w:rsidRPr="00AA3929">
        <w:rPr>
          <w:b/>
        </w:rPr>
        <w:t>NOTA:</w:t>
      </w:r>
      <w:r>
        <w:t xml:space="preserve"> Todo estudiante extranjero admitido en la UGCA deberá adquirir un seguro médico para ser atendido en Colombia en caso de necesidad y tramitar </w:t>
      </w:r>
      <w:r w:rsidRPr="00AA3929">
        <w:rPr>
          <w:b/>
        </w:rPr>
        <w:t>VISA DE ESTUDIANTE</w:t>
      </w:r>
      <w:r>
        <w:t xml:space="preserve"> en el consulado de Colombia en su país de origen.</w:t>
      </w:r>
    </w:p>
    <w:p w:rsidR="00A95643" w:rsidRDefault="00A95643" w:rsidP="003B6298">
      <w:pPr>
        <w:pStyle w:val="ListParagraph"/>
        <w:tabs>
          <w:tab w:val="center" w:pos="284"/>
        </w:tabs>
        <w:spacing w:after="0" w:line="360" w:lineRule="auto"/>
        <w:ind w:left="0"/>
        <w:jc w:val="both"/>
      </w:pPr>
    </w:p>
    <w:p w:rsidR="00A95643" w:rsidRDefault="00A95643" w:rsidP="003B6298">
      <w:pPr>
        <w:pStyle w:val="ListParagraph"/>
        <w:tabs>
          <w:tab w:val="center" w:pos="284"/>
        </w:tabs>
        <w:spacing w:after="0" w:line="360" w:lineRule="auto"/>
        <w:ind w:left="0"/>
        <w:jc w:val="both"/>
      </w:pPr>
    </w:p>
    <w:p w:rsidR="00A95643" w:rsidRPr="00A95E65" w:rsidRDefault="00A95643" w:rsidP="003B6298">
      <w:pPr>
        <w:pStyle w:val="ListParagraph"/>
        <w:tabs>
          <w:tab w:val="center" w:pos="284"/>
        </w:tabs>
        <w:spacing w:after="0" w:line="360" w:lineRule="auto"/>
        <w:ind w:left="0"/>
        <w:jc w:val="both"/>
      </w:pPr>
    </w:p>
    <w:p w:rsidR="00A95643" w:rsidRDefault="00A95643">
      <w:pPr>
        <w:ind w:left="-567"/>
        <w:jc w:val="both"/>
        <w:rPr>
          <w:b/>
        </w:rPr>
      </w:pPr>
      <w:r>
        <w:rPr>
          <w:noProof/>
          <w:lang w:val="es-ES" w:eastAsia="es-ES"/>
        </w:rPr>
        <w:pict>
          <v:shape id="_x0000_s1028" type="#_x0000_t202" style="position:absolute;left:0;text-align:left;margin-left:-19.8pt;margin-top:8.95pt;width:46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" strokeweight=".5pt">
            <v:textbox>
              <w:txbxContent>
                <w:p w:rsidR="00A95643" w:rsidRPr="00F82768" w:rsidRDefault="00A95643" w:rsidP="00F82768">
                  <w:pPr>
                    <w:jc w:val="center"/>
                    <w:rPr>
                      <w:b/>
                    </w:rPr>
                  </w:pPr>
                  <w:r w:rsidRPr="00F82768">
                    <w:rPr>
                      <w:b/>
                    </w:rPr>
                    <w:t>ESPACIO RESERVADO PARA USO DE LA UNIVERSIDAD LA GRAN COLOMBIA, SECCIONAL ARMENIA (COLOMBIA)</w:t>
                  </w:r>
                </w:p>
              </w:txbxContent>
            </v:textbox>
          </v:shape>
        </w:pict>
      </w:r>
    </w:p>
    <w:p w:rsidR="00A95643" w:rsidRDefault="00A95643">
      <w:pPr>
        <w:ind w:left="-567"/>
        <w:jc w:val="both"/>
        <w:rPr>
          <w:b/>
        </w:rPr>
      </w:pPr>
    </w:p>
    <w:p w:rsidR="00A95643" w:rsidRDefault="00A95643">
      <w:pPr>
        <w:ind w:left="-567"/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415"/>
        <w:gridCol w:w="2433"/>
        <w:gridCol w:w="2259"/>
      </w:tblGrid>
      <w:tr w:rsidR="00A95643" w:rsidTr="00D64D71">
        <w:tc>
          <w:tcPr>
            <w:tcW w:w="2514" w:type="dxa"/>
          </w:tcPr>
          <w:p w:rsidR="00A95643" w:rsidRPr="00D64D71" w:rsidRDefault="00A95643" w:rsidP="00D64D71">
            <w:pPr>
              <w:spacing w:after="0" w:line="240" w:lineRule="auto"/>
              <w:jc w:val="center"/>
              <w:rPr>
                <w:b/>
              </w:rPr>
            </w:pPr>
            <w:r w:rsidRPr="00D64D71">
              <w:rPr>
                <w:b/>
              </w:rPr>
              <w:t>SOLICITUD REVISADA POR</w:t>
            </w:r>
          </w:p>
        </w:tc>
        <w:tc>
          <w:tcPr>
            <w:tcW w:w="2415" w:type="dxa"/>
          </w:tcPr>
          <w:p w:rsidR="00A95643" w:rsidRPr="00D64D71" w:rsidRDefault="00A95643" w:rsidP="00D64D71">
            <w:pPr>
              <w:spacing w:after="0" w:line="240" w:lineRule="auto"/>
              <w:jc w:val="center"/>
              <w:rPr>
                <w:b/>
              </w:rPr>
            </w:pPr>
          </w:p>
          <w:p w:rsidR="00A95643" w:rsidRPr="00D64D71" w:rsidRDefault="00A95643" w:rsidP="00D64D71">
            <w:pPr>
              <w:spacing w:after="0" w:line="240" w:lineRule="auto"/>
              <w:jc w:val="center"/>
              <w:rPr>
                <w:b/>
              </w:rPr>
            </w:pPr>
            <w:r w:rsidRPr="00D64D71">
              <w:rPr>
                <w:b/>
              </w:rPr>
              <w:t>CARGO</w:t>
            </w:r>
          </w:p>
        </w:tc>
        <w:tc>
          <w:tcPr>
            <w:tcW w:w="2433" w:type="dxa"/>
          </w:tcPr>
          <w:p w:rsidR="00A95643" w:rsidRPr="00D64D71" w:rsidRDefault="00A95643" w:rsidP="00D64D71">
            <w:pPr>
              <w:spacing w:after="0" w:line="240" w:lineRule="auto"/>
              <w:jc w:val="center"/>
              <w:rPr>
                <w:b/>
              </w:rPr>
            </w:pPr>
          </w:p>
          <w:p w:rsidR="00A95643" w:rsidRPr="00D64D71" w:rsidRDefault="00A95643" w:rsidP="00D64D71">
            <w:pPr>
              <w:spacing w:after="0" w:line="240" w:lineRule="auto"/>
              <w:jc w:val="center"/>
              <w:rPr>
                <w:b/>
              </w:rPr>
            </w:pPr>
            <w:r w:rsidRPr="00D64D71">
              <w:rPr>
                <w:b/>
              </w:rPr>
              <w:t>FECHA DE LA REVISIÓN</w:t>
            </w:r>
          </w:p>
        </w:tc>
        <w:tc>
          <w:tcPr>
            <w:tcW w:w="2259" w:type="dxa"/>
          </w:tcPr>
          <w:p w:rsidR="00A95643" w:rsidRPr="00D64D71" w:rsidRDefault="00A95643" w:rsidP="00D64D71">
            <w:pPr>
              <w:spacing w:after="0" w:line="240" w:lineRule="auto"/>
              <w:jc w:val="center"/>
              <w:rPr>
                <w:b/>
              </w:rPr>
            </w:pPr>
            <w:r w:rsidRPr="00D64D71">
              <w:rPr>
                <w:b/>
              </w:rPr>
              <w:t>SOLICITUD APROBADA O NEGADA</w:t>
            </w:r>
          </w:p>
        </w:tc>
      </w:tr>
      <w:tr w:rsidR="00A95643" w:rsidTr="00D64D71">
        <w:tc>
          <w:tcPr>
            <w:tcW w:w="2514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15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33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9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95643" w:rsidTr="00D64D71">
        <w:tc>
          <w:tcPr>
            <w:tcW w:w="2514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15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33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9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95643" w:rsidTr="00D64D71">
        <w:tc>
          <w:tcPr>
            <w:tcW w:w="2514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15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33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9" w:type="dxa"/>
          </w:tcPr>
          <w:p w:rsidR="00A95643" w:rsidRPr="00D64D71" w:rsidRDefault="00A95643" w:rsidP="00D64D71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95643" w:rsidRDefault="00A95643">
      <w:pPr>
        <w:ind w:left="-567"/>
        <w:jc w:val="both"/>
        <w:rPr>
          <w:b/>
        </w:rPr>
      </w:pPr>
    </w:p>
    <w:p w:rsidR="00A95643" w:rsidRDefault="00A95643">
      <w:pPr>
        <w:ind w:left="-567"/>
        <w:jc w:val="both"/>
        <w:rPr>
          <w:b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</w:p>
    <w:p w:rsidR="00A95643" w:rsidRDefault="00A95643">
      <w:pPr>
        <w:ind w:left="-567"/>
        <w:jc w:val="both"/>
        <w:rPr>
          <w:b/>
          <w:color w:val="0D0D0D"/>
          <w:sz w:val="16"/>
          <w:szCs w:val="16"/>
        </w:rPr>
      </w:pPr>
      <w:r w:rsidRPr="00667949">
        <w:rPr>
          <w:b/>
          <w:color w:val="0D0D0D"/>
          <w:sz w:val="16"/>
          <w:szCs w:val="16"/>
        </w:rPr>
        <w:t>Elaborado por: Gloria Helena López Echeverri: Asesora ORI UGCA</w:t>
      </w:r>
    </w:p>
    <w:p w:rsidR="00A95643" w:rsidRDefault="00A95643" w:rsidP="00256EF3">
      <w:pPr>
        <w:ind w:left="-567"/>
        <w:jc w:val="both"/>
        <w:rPr>
          <w:b/>
          <w:color w:val="0D0D0D"/>
          <w:sz w:val="16"/>
          <w:szCs w:val="16"/>
        </w:rPr>
      </w:pPr>
    </w:p>
    <w:sectPr w:rsidR="00A95643" w:rsidSect="00674D7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43" w:rsidRDefault="00A95643">
      <w:pPr>
        <w:spacing w:after="0" w:line="240" w:lineRule="auto"/>
      </w:pPr>
      <w:r>
        <w:separator/>
      </w:r>
    </w:p>
  </w:endnote>
  <w:endnote w:type="continuationSeparator" w:id="0">
    <w:p w:rsidR="00A95643" w:rsidRDefault="00A9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43" w:rsidRDefault="00A956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5643" w:rsidRDefault="00A9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9D0"/>
    <w:multiLevelType w:val="multilevel"/>
    <w:tmpl w:val="E632C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6A154D"/>
    <w:multiLevelType w:val="hybridMultilevel"/>
    <w:tmpl w:val="9DE4C172"/>
    <w:lvl w:ilvl="0" w:tplc="240A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D7"/>
    <w:rsid w:val="000A55E5"/>
    <w:rsid w:val="000E7B9F"/>
    <w:rsid w:val="000F65B5"/>
    <w:rsid w:val="00102F94"/>
    <w:rsid w:val="001225EA"/>
    <w:rsid w:val="001571CA"/>
    <w:rsid w:val="00256EF3"/>
    <w:rsid w:val="0036663D"/>
    <w:rsid w:val="003B3A84"/>
    <w:rsid w:val="003B6298"/>
    <w:rsid w:val="00400BA5"/>
    <w:rsid w:val="004279CF"/>
    <w:rsid w:val="00523D0C"/>
    <w:rsid w:val="00534150"/>
    <w:rsid w:val="00545FD7"/>
    <w:rsid w:val="005961F3"/>
    <w:rsid w:val="00610BA1"/>
    <w:rsid w:val="00667949"/>
    <w:rsid w:val="00674D7E"/>
    <w:rsid w:val="0068526E"/>
    <w:rsid w:val="006D1AA1"/>
    <w:rsid w:val="0070418A"/>
    <w:rsid w:val="00737562"/>
    <w:rsid w:val="00783D3F"/>
    <w:rsid w:val="00844FD3"/>
    <w:rsid w:val="00860F01"/>
    <w:rsid w:val="00906B05"/>
    <w:rsid w:val="00924759"/>
    <w:rsid w:val="0094697D"/>
    <w:rsid w:val="0099021A"/>
    <w:rsid w:val="009A6078"/>
    <w:rsid w:val="00A242F6"/>
    <w:rsid w:val="00A95643"/>
    <w:rsid w:val="00A95E65"/>
    <w:rsid w:val="00AA3929"/>
    <w:rsid w:val="00B16C02"/>
    <w:rsid w:val="00B67655"/>
    <w:rsid w:val="00C25E5C"/>
    <w:rsid w:val="00C72C83"/>
    <w:rsid w:val="00C77B46"/>
    <w:rsid w:val="00CF696E"/>
    <w:rsid w:val="00D02715"/>
    <w:rsid w:val="00D302F1"/>
    <w:rsid w:val="00D46E8D"/>
    <w:rsid w:val="00D64D71"/>
    <w:rsid w:val="00DF3C5C"/>
    <w:rsid w:val="00E43F68"/>
    <w:rsid w:val="00EA2F24"/>
    <w:rsid w:val="00EA76F1"/>
    <w:rsid w:val="00EB6CF8"/>
    <w:rsid w:val="00F052D5"/>
    <w:rsid w:val="00F06D45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7E"/>
    <w:pPr>
      <w:suppressAutoHyphens/>
      <w:autoSpaceDN w:val="0"/>
      <w:spacing w:after="200" w:line="276" w:lineRule="auto"/>
      <w:textAlignment w:val="baseline"/>
    </w:pPr>
    <w:rPr>
      <w:lang w:val="es-C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7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A4"/>
    <w:rPr>
      <w:rFonts w:ascii="Times New Roman" w:hAnsi="Times New Roman"/>
      <w:sz w:val="0"/>
      <w:szCs w:val="0"/>
      <w:lang w:val="es-CO" w:eastAsia="en-US"/>
    </w:rPr>
  </w:style>
  <w:style w:type="character" w:customStyle="1" w:styleId="TextodegloboCar">
    <w:name w:val="Texto de globo Car"/>
    <w:basedOn w:val="DefaultParagraphFont"/>
    <w:uiPriority w:val="99"/>
    <w:rsid w:val="00674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4D7E"/>
    <w:pPr>
      <w:ind w:left="720"/>
    </w:pPr>
  </w:style>
  <w:style w:type="table" w:styleId="TableGrid">
    <w:name w:val="Table Grid"/>
    <w:basedOn w:val="TableNormal"/>
    <w:uiPriority w:val="99"/>
    <w:rsid w:val="009A60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645</Words>
  <Characters>3553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Elena Lopez Echeverri</dc:creator>
  <cp:keywords/>
  <dc:description/>
  <cp:lastModifiedBy>María Eugenia López </cp:lastModifiedBy>
  <cp:revision>2</cp:revision>
  <dcterms:created xsi:type="dcterms:W3CDTF">2014-04-07T19:10:00Z</dcterms:created>
  <dcterms:modified xsi:type="dcterms:W3CDTF">2014-04-07T19:10:00Z</dcterms:modified>
</cp:coreProperties>
</file>