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F" w:rsidRPr="006D5B0D" w:rsidRDefault="006D13FF">
      <w:pPr>
        <w:rPr>
          <w:lang w:val="en-US"/>
        </w:rPr>
      </w:pPr>
      <w:r w:rsidRPr="005E7AED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4pt;height:81pt;visibility:visible">
            <v:imagedata r:id="rId7" o:title=""/>
          </v:shape>
        </w:pict>
      </w:r>
      <w:r w:rsidRPr="006D5B0D">
        <w:rPr>
          <w:lang w:val="en-US"/>
        </w:rPr>
        <w:t xml:space="preserve"> </w:t>
      </w:r>
    </w:p>
    <w:p w:rsidR="006D13FF" w:rsidRPr="006D5B0D" w:rsidRDefault="006D13FF" w:rsidP="00AE25F2">
      <w:pP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>Housing Request Form</w:t>
      </w:r>
    </w:p>
    <w:p w:rsidR="006D13FF" w:rsidRPr="006D5B0D" w:rsidRDefault="006D13FF" w:rsidP="00EA62CE">
      <w:pPr>
        <w:spacing w:after="360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Please fill out and upload the form in </w:t>
      </w:r>
      <w:r>
        <w:rPr>
          <w:rFonts w:cs="Arial"/>
          <w:lang w:val="en-US"/>
        </w:rPr>
        <w:t xml:space="preserve">the online application database </w:t>
      </w:r>
      <w:r w:rsidRPr="006D5B0D">
        <w:rPr>
          <w:rFonts w:cs="Arial"/>
          <w:lang w:val="en-US"/>
        </w:rPr>
        <w:t>no later than April 1</w:t>
      </w:r>
      <w:r>
        <w:rPr>
          <w:rFonts w:cs="Arial"/>
          <w:lang w:val="en-US"/>
        </w:rPr>
        <w:t xml:space="preserve"> </w:t>
      </w:r>
      <w:r w:rsidRPr="006D5B0D">
        <w:rPr>
          <w:rFonts w:cs="Arial"/>
          <w:lang w:val="en-US"/>
        </w:rPr>
        <w:t>(for autumn semester) / October 1</w:t>
      </w:r>
      <w:r>
        <w:rPr>
          <w:rFonts w:cs="Arial"/>
          <w:vertAlign w:val="superscript"/>
          <w:lang w:val="en-US"/>
        </w:rPr>
        <w:t xml:space="preserve"> </w:t>
      </w:r>
      <w:r w:rsidRPr="006D5B0D">
        <w:rPr>
          <w:rFonts w:cs="Arial"/>
          <w:lang w:val="en-US"/>
        </w:rPr>
        <w:t xml:space="preserve">(for spring semester). </w:t>
      </w:r>
      <w:r w:rsidRPr="006D5B0D">
        <w:rPr>
          <w:rFonts w:cs="Tahoma"/>
          <w:lang w:val="en-US"/>
        </w:rPr>
        <w:t>Housing is gua</w:t>
      </w:r>
      <w:r>
        <w:rPr>
          <w:rFonts w:cs="Tahoma"/>
          <w:lang w:val="en-US"/>
        </w:rPr>
        <w:t>ranteed for students applying through a university-wide agreement/</w:t>
      </w:r>
      <w:r w:rsidRPr="006D5B0D">
        <w:rPr>
          <w:rFonts w:cs="Tahoma"/>
          <w:lang w:val="en-US"/>
        </w:rPr>
        <w:t>network except for students from the Nordic countries.</w:t>
      </w:r>
    </w:p>
    <w:p w:rsidR="006D13FF" w:rsidRPr="006D5B0D" w:rsidRDefault="006D13FF" w:rsidP="00AE25F2">
      <w:pPr>
        <w:pBdr>
          <w:bottom w:val="single" w:sz="4" w:space="1" w:color="auto"/>
        </w:pBd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>Personal Information</w:t>
      </w:r>
    </w:p>
    <w:p w:rsidR="006D13FF" w:rsidRPr="006D5B0D" w:rsidRDefault="006D13FF" w:rsidP="00AE25F2">
      <w:pPr>
        <w:spacing w:after="100" w:afterAutospacing="1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Last name: </w:t>
      </w:r>
    </w:p>
    <w:p w:rsidR="006D13FF" w:rsidRPr="006D5B0D" w:rsidRDefault="006D13FF" w:rsidP="00AE25F2">
      <w:pPr>
        <w:spacing w:after="100" w:afterAutospacing="1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First name: </w:t>
      </w:r>
    </w:p>
    <w:p w:rsidR="006D13FF" w:rsidRPr="006D5B0D" w:rsidRDefault="006D13FF" w:rsidP="0054047B">
      <w:pPr>
        <w:spacing w:after="100" w:afterAutospacing="1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E-mail address: </w:t>
      </w:r>
    </w:p>
    <w:p w:rsidR="006D13FF" w:rsidRPr="006D5B0D" w:rsidRDefault="006D13FF" w:rsidP="00AE25F2">
      <w:pPr>
        <w:spacing w:after="100" w:afterAutospacing="1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Date of birth: </w:t>
      </w:r>
    </w:p>
    <w:p w:rsidR="006D13FF" w:rsidRPr="006D5B0D" w:rsidRDefault="006D13FF" w:rsidP="00AE25F2">
      <w:pPr>
        <w:spacing w:after="100" w:afterAutospacing="1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>Male</w:t>
      </w:r>
      <w:r w:rsidRPr="006D5B0D">
        <w:rPr>
          <w:rFonts w:cs="Tahoma"/>
          <w:kern w:val="2"/>
          <w:lang w:val="en-US"/>
        </w:rPr>
        <w:t xml:space="preserve">      </w:t>
      </w:r>
      <w:bookmarkStart w:id="0" w:name="Kryss3"/>
      <w:r w:rsidRPr="006D5B0D">
        <w:rPr>
          <w:rFonts w:cs="Tahoma"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kern w:val="2"/>
          <w:lang w:val="en-US"/>
        </w:rPr>
        <w:instrText xml:space="preserve"> FORMCHECKBOX </w:instrText>
      </w:r>
      <w:r w:rsidRPr="006D5B0D">
        <w:rPr>
          <w:rFonts w:cs="Tahoma"/>
          <w:kern w:val="2"/>
          <w:lang w:val="en-US"/>
        </w:rPr>
      </w:r>
      <w:r w:rsidRPr="006D5B0D">
        <w:rPr>
          <w:rFonts w:cs="Tahoma"/>
          <w:kern w:val="2"/>
          <w:lang w:val="en-US"/>
        </w:rPr>
        <w:fldChar w:fldCharType="end"/>
      </w:r>
      <w:bookmarkEnd w:id="0"/>
      <w:r w:rsidRPr="006D5B0D">
        <w:rPr>
          <w:rFonts w:cs="Arial"/>
          <w:lang w:val="en-US"/>
        </w:rPr>
        <w:tab/>
      </w:r>
      <w:r w:rsidRPr="006D5B0D">
        <w:rPr>
          <w:rFonts w:cs="Arial"/>
          <w:lang w:val="en-US"/>
        </w:rPr>
        <w:tab/>
        <w:t xml:space="preserve">Female    </w:t>
      </w:r>
      <w:r w:rsidRPr="006D5B0D">
        <w:rPr>
          <w:rFonts w:cs="Tahoma"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kern w:val="2"/>
          <w:lang w:val="en-US"/>
        </w:rPr>
        <w:instrText xml:space="preserve"> FORMCHECKBOX </w:instrText>
      </w:r>
      <w:r w:rsidRPr="006D5B0D">
        <w:rPr>
          <w:rFonts w:cs="Tahoma"/>
          <w:kern w:val="2"/>
          <w:lang w:val="en-US"/>
        </w:rPr>
      </w:r>
      <w:r w:rsidRPr="006D5B0D">
        <w:rPr>
          <w:rFonts w:cs="Tahoma"/>
          <w:kern w:val="2"/>
          <w:lang w:val="en-US"/>
        </w:rPr>
        <w:fldChar w:fldCharType="end"/>
      </w:r>
      <w:r w:rsidRPr="006D5B0D">
        <w:rPr>
          <w:rFonts w:cs="Arial"/>
          <w:lang w:val="en-US"/>
        </w:rPr>
        <w:tab/>
      </w:r>
    </w:p>
    <w:p w:rsidR="006D13FF" w:rsidRPr="006D5B0D" w:rsidRDefault="006D13FF" w:rsidP="00AE25F2">
      <w:pPr>
        <w:pBdr>
          <w:bottom w:val="single" w:sz="4" w:space="1" w:color="auto"/>
        </w:pBd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 xml:space="preserve">Housing </w:t>
      </w:r>
    </w:p>
    <w:p w:rsidR="006D13FF" w:rsidRPr="006D5B0D" w:rsidRDefault="006D13FF" w:rsidP="00AE25F2">
      <w:pP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>Do you want to apply for housing?</w:t>
      </w:r>
    </w:p>
    <w:p w:rsidR="006D13FF" w:rsidRPr="006D5B0D" w:rsidRDefault="006D13FF" w:rsidP="00AE25F2">
      <w:pP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 xml:space="preserve">Yes </w:t>
      </w:r>
      <w:r w:rsidRPr="006D5B0D">
        <w:rPr>
          <w:rFonts w:cs="Tahoma"/>
          <w:b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b/>
          <w:kern w:val="2"/>
          <w:lang w:val="en-US"/>
        </w:rPr>
        <w:instrText xml:space="preserve"> FORMCHECKBOX </w:instrText>
      </w:r>
      <w:r w:rsidRPr="006D5B0D">
        <w:rPr>
          <w:rFonts w:cs="Tahoma"/>
          <w:b/>
          <w:kern w:val="2"/>
          <w:lang w:val="en-US"/>
        </w:rPr>
      </w:r>
      <w:r w:rsidRPr="006D5B0D">
        <w:rPr>
          <w:rFonts w:cs="Tahoma"/>
          <w:b/>
          <w:kern w:val="2"/>
          <w:lang w:val="en-US"/>
        </w:rPr>
        <w:fldChar w:fldCharType="end"/>
      </w:r>
      <w:r w:rsidRPr="006D5B0D">
        <w:rPr>
          <w:rFonts w:cs="Tahoma"/>
          <w:b/>
          <w:kern w:val="2"/>
          <w:lang w:val="en-US"/>
        </w:rPr>
        <w:tab/>
      </w:r>
      <w:r w:rsidRPr="006D5B0D">
        <w:rPr>
          <w:rFonts w:cs="Arial"/>
          <w:b/>
          <w:lang w:val="en-US"/>
        </w:rPr>
        <w:t xml:space="preserve">No  </w:t>
      </w:r>
      <w:r w:rsidRPr="006D5B0D">
        <w:rPr>
          <w:rFonts w:cs="Tahoma"/>
          <w:b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b/>
          <w:kern w:val="2"/>
          <w:lang w:val="en-US"/>
        </w:rPr>
        <w:instrText xml:space="preserve"> FORMCHECKBOX </w:instrText>
      </w:r>
      <w:r w:rsidRPr="006D5B0D">
        <w:rPr>
          <w:rFonts w:cs="Tahoma"/>
          <w:b/>
          <w:kern w:val="2"/>
          <w:lang w:val="en-US"/>
        </w:rPr>
      </w:r>
      <w:r w:rsidRPr="006D5B0D">
        <w:rPr>
          <w:rFonts w:cs="Tahoma"/>
          <w:b/>
          <w:kern w:val="2"/>
          <w:lang w:val="en-US"/>
        </w:rPr>
        <w:fldChar w:fldCharType="end"/>
      </w:r>
    </w:p>
    <w:p w:rsidR="006D13FF" w:rsidRPr="006D5B0D" w:rsidRDefault="006D13FF" w:rsidP="00AE25F2">
      <w:pPr>
        <w:spacing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If yes, please rank your choices with 1 and 2 </w:t>
      </w:r>
      <w:bookmarkStart w:id="1" w:name="_GoBack"/>
      <w:bookmarkEnd w:id="1"/>
    </w:p>
    <w:p w:rsidR="006D13FF" w:rsidRPr="006D5B0D" w:rsidRDefault="006D13FF" w:rsidP="00AE25F2">
      <w:pPr>
        <w:spacing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>___ room in a student corridor with a shared kitchen</w:t>
      </w:r>
    </w:p>
    <w:p w:rsidR="006D13FF" w:rsidRPr="006D5B0D" w:rsidRDefault="006D13FF" w:rsidP="00AE25F2">
      <w:pPr>
        <w:spacing w:after="360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>___ studio apartment with your own kitchen.</w:t>
      </w:r>
    </w:p>
    <w:p w:rsidR="006D13FF" w:rsidRPr="006D5B0D" w:rsidRDefault="006D13FF" w:rsidP="00AE25F2">
      <w:pPr>
        <w:spacing w:after="0"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>Detailed information about housing areas can be found here:</w:t>
      </w:r>
    </w:p>
    <w:p w:rsidR="006D13FF" w:rsidRPr="006D5B0D" w:rsidRDefault="006D13FF" w:rsidP="00AE25F2">
      <w:pPr>
        <w:spacing w:after="0" w:line="240" w:lineRule="auto"/>
        <w:rPr>
          <w:rFonts w:cs="Arial"/>
          <w:lang w:val="en-US"/>
        </w:rPr>
      </w:pPr>
      <w:hyperlink r:id="rId8" w:history="1">
        <w:r w:rsidRPr="00C0714C">
          <w:rPr>
            <w:rStyle w:val="Hyperlink"/>
            <w:rFonts w:cs="Arial"/>
            <w:lang w:val="en-US"/>
          </w:rPr>
          <w:t>http://www.su.se/english/study/student-services/housing-for-exchange-students/housing-areas</w:t>
        </w:r>
      </w:hyperlink>
      <w:r>
        <w:rPr>
          <w:rFonts w:cs="Arial"/>
          <w:lang w:val="en-US"/>
        </w:rPr>
        <w:t xml:space="preserve"> </w:t>
      </w:r>
    </w:p>
    <w:p w:rsidR="006D13FF" w:rsidRPr="006D5B0D" w:rsidRDefault="006D13FF" w:rsidP="00AE25F2">
      <w:pPr>
        <w:spacing w:after="0" w:line="240" w:lineRule="auto"/>
        <w:rPr>
          <w:rFonts w:cs="Arial"/>
          <w:b/>
          <w:color w:val="FF0000"/>
          <w:lang w:val="en-US"/>
        </w:rPr>
      </w:pPr>
    </w:p>
    <w:p w:rsidR="006D13FF" w:rsidRPr="006D5B0D" w:rsidRDefault="006D13FF" w:rsidP="00AE25F2">
      <w:pPr>
        <w:spacing w:after="360" w:line="240" w:lineRule="auto"/>
        <w:rPr>
          <w:rFonts w:cs="Arial"/>
          <w:lang w:val="en-US"/>
        </w:rPr>
      </w:pPr>
      <w:r w:rsidRPr="006D5B0D">
        <w:rPr>
          <w:rFonts w:cs="Arial"/>
          <w:b/>
          <w:color w:val="FF0000"/>
          <w:lang w:val="en-US"/>
        </w:rPr>
        <w:t>Questions regarding housing have to be addressed to the Housing Office</w:t>
      </w:r>
      <w:r w:rsidRPr="006D5B0D">
        <w:rPr>
          <w:rFonts w:cs="Arial"/>
          <w:lang w:val="en-US"/>
        </w:rPr>
        <w:t xml:space="preserve">: </w:t>
      </w:r>
      <w:hyperlink r:id="rId9" w:history="1">
        <w:r w:rsidRPr="006D5B0D">
          <w:rPr>
            <w:rStyle w:val="Hyperlink"/>
            <w:rFonts w:cs="Arial"/>
            <w:lang w:val="en-US"/>
          </w:rPr>
          <w:t>studenthousing@su.se</w:t>
        </w:r>
      </w:hyperlink>
      <w:r w:rsidRPr="006D5B0D">
        <w:rPr>
          <w:rFonts w:cs="Arial"/>
          <w:lang w:val="en-US"/>
        </w:rPr>
        <w:t xml:space="preserve"> </w:t>
      </w:r>
    </w:p>
    <w:p w:rsidR="006D13FF" w:rsidRPr="006D5B0D" w:rsidRDefault="006D13FF" w:rsidP="00AE25F2">
      <w:pPr>
        <w:pBdr>
          <w:bottom w:val="single" w:sz="4" w:space="1" w:color="auto"/>
        </w:pBdr>
        <w:spacing w:line="240" w:lineRule="auto"/>
        <w:rPr>
          <w:rFonts w:cs="Arial"/>
          <w:b/>
          <w:lang w:val="en-US"/>
        </w:rPr>
      </w:pPr>
      <w:r w:rsidRPr="006D5B0D">
        <w:rPr>
          <w:rFonts w:cs="Arial"/>
          <w:b/>
          <w:lang w:val="en-US"/>
        </w:rPr>
        <w:t>Exchange information</w:t>
      </w:r>
    </w:p>
    <w:p w:rsidR="006D13FF" w:rsidRPr="006D5B0D" w:rsidRDefault="006D13FF" w:rsidP="00AE25F2">
      <w:pPr>
        <w:spacing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Duration of exchange: </w:t>
      </w:r>
      <w:r w:rsidRPr="006D5B0D">
        <w:rPr>
          <w:rFonts w:cs="Arial"/>
          <w:lang w:val="en-US"/>
        </w:rPr>
        <w:tab/>
      </w:r>
      <w:r w:rsidRPr="006D5B0D">
        <w:rPr>
          <w:rFonts w:cs="Tahoma"/>
          <w:b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b/>
          <w:kern w:val="2"/>
          <w:lang w:val="en-US"/>
        </w:rPr>
        <w:instrText xml:space="preserve"> FORMCHECKBOX </w:instrText>
      </w:r>
      <w:r w:rsidRPr="006D5B0D">
        <w:rPr>
          <w:rFonts w:cs="Tahoma"/>
          <w:b/>
          <w:kern w:val="2"/>
          <w:lang w:val="en-US"/>
        </w:rPr>
      </w:r>
      <w:r w:rsidRPr="006D5B0D">
        <w:rPr>
          <w:rFonts w:cs="Tahoma"/>
          <w:b/>
          <w:kern w:val="2"/>
          <w:lang w:val="en-US"/>
        </w:rPr>
        <w:fldChar w:fldCharType="end"/>
      </w:r>
      <w:r w:rsidRPr="006D5B0D">
        <w:rPr>
          <w:rFonts w:cs="Tahoma"/>
          <w:b/>
          <w:kern w:val="2"/>
          <w:lang w:val="en-US"/>
        </w:rPr>
        <w:t xml:space="preserve"> </w:t>
      </w:r>
      <w:r w:rsidRPr="006D5B0D">
        <w:rPr>
          <w:rFonts w:cs="Arial"/>
          <w:lang w:val="en-US"/>
        </w:rPr>
        <w:t>Semester 1 (</w:t>
      </w:r>
      <w:r>
        <w:rPr>
          <w:rFonts w:cs="Arial"/>
          <w:lang w:val="en-US"/>
        </w:rPr>
        <w:t>Sep</w:t>
      </w:r>
      <w:r w:rsidRPr="006D5B0D">
        <w:rPr>
          <w:rFonts w:cs="Arial"/>
          <w:lang w:val="en-US"/>
        </w:rPr>
        <w:t>-Jan)</w:t>
      </w:r>
      <w:r w:rsidRPr="006D5B0D">
        <w:rPr>
          <w:rFonts w:cs="Arial"/>
          <w:lang w:val="en-US"/>
        </w:rPr>
        <w:tab/>
        <w:t xml:space="preserve">      </w:t>
      </w:r>
      <w:r w:rsidRPr="006D5B0D">
        <w:rPr>
          <w:rFonts w:cs="Tahoma"/>
          <w:b/>
          <w:kern w:val="2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6D5B0D">
        <w:rPr>
          <w:rFonts w:cs="Tahoma"/>
          <w:b/>
          <w:kern w:val="2"/>
          <w:lang w:val="en-US"/>
        </w:rPr>
        <w:instrText xml:space="preserve"> FORMCHECKBOX </w:instrText>
      </w:r>
      <w:r w:rsidRPr="006D5B0D">
        <w:rPr>
          <w:rFonts w:cs="Tahoma"/>
          <w:b/>
          <w:kern w:val="2"/>
          <w:lang w:val="en-US"/>
        </w:rPr>
      </w:r>
      <w:r w:rsidRPr="006D5B0D">
        <w:rPr>
          <w:rFonts w:cs="Tahoma"/>
          <w:b/>
          <w:kern w:val="2"/>
          <w:lang w:val="en-US"/>
        </w:rPr>
        <w:fldChar w:fldCharType="end"/>
      </w:r>
      <w:r w:rsidRPr="006D5B0D">
        <w:rPr>
          <w:rFonts w:cs="Tahoma"/>
          <w:b/>
          <w:kern w:val="2"/>
          <w:lang w:val="en-US"/>
        </w:rPr>
        <w:t xml:space="preserve">  </w:t>
      </w:r>
      <w:r w:rsidRPr="006D5B0D">
        <w:rPr>
          <w:rFonts w:cs="Arial"/>
          <w:lang w:val="en-US"/>
        </w:rPr>
        <w:t>Semester 2 (Jan-Jun)</w:t>
      </w:r>
    </w:p>
    <w:p w:rsidR="006D13FF" w:rsidRPr="006D5B0D" w:rsidRDefault="006D13FF" w:rsidP="00AE25F2">
      <w:pPr>
        <w:spacing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 xml:space="preserve">Name of home university: </w:t>
      </w:r>
    </w:p>
    <w:p w:rsidR="006D13FF" w:rsidRPr="006D5B0D" w:rsidRDefault="006D13FF" w:rsidP="00AE25F2">
      <w:pPr>
        <w:spacing w:line="240" w:lineRule="auto"/>
        <w:rPr>
          <w:rFonts w:cs="Arial"/>
          <w:lang w:val="en-US"/>
        </w:rPr>
      </w:pPr>
      <w:r w:rsidRPr="006D5B0D">
        <w:rPr>
          <w:rFonts w:cs="Arial"/>
          <w:lang w:val="en-US"/>
        </w:rPr>
        <w:t>Country of home university:</w:t>
      </w:r>
    </w:p>
    <w:sectPr w:rsidR="006D13FF" w:rsidRPr="006D5B0D" w:rsidSect="007672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FF" w:rsidRDefault="006D13FF" w:rsidP="00207EA8">
      <w:pPr>
        <w:spacing w:after="0" w:line="240" w:lineRule="auto"/>
      </w:pPr>
      <w:r>
        <w:separator/>
      </w:r>
    </w:p>
  </w:endnote>
  <w:endnote w:type="continuationSeparator" w:id="0">
    <w:p w:rsidR="006D13FF" w:rsidRDefault="006D13FF" w:rsidP="0020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" w:type="dxa"/>
      <w:tblLook w:val="01E0"/>
    </w:tblPr>
    <w:tblGrid>
      <w:gridCol w:w="2744"/>
      <w:gridCol w:w="2305"/>
      <w:gridCol w:w="3312"/>
    </w:tblGrid>
    <w:tr w:rsidR="006D13FF" w:rsidRPr="005E7AED" w:rsidTr="00C8330C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  <w:r w:rsidRPr="005E7AED">
            <w:rPr>
              <w:sz w:val="16"/>
            </w:rPr>
            <w:t>Stockholm University</w:t>
          </w:r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  <w:r w:rsidRPr="005E7AED">
            <w:rPr>
              <w:sz w:val="16"/>
              <w:lang w:val="en-US"/>
            </w:rPr>
            <w:t>Visiting</w:t>
          </w:r>
          <w:r w:rsidRPr="005E7AED">
            <w:rPr>
              <w:sz w:val="16"/>
            </w:rPr>
            <w:t xml:space="preserve"> </w:t>
          </w:r>
          <w:r w:rsidRPr="005E7AED">
            <w:rPr>
              <w:sz w:val="16"/>
              <w:lang w:val="en-US"/>
            </w:rPr>
            <w:t>address</w:t>
          </w:r>
          <w:r w:rsidRPr="005E7AED">
            <w:rPr>
              <w:sz w:val="16"/>
            </w:rPr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6D13FF" w:rsidRPr="005E7AED" w:rsidRDefault="006D13FF" w:rsidP="006D5B0D">
          <w:pPr>
            <w:spacing w:after="0" w:line="240" w:lineRule="auto"/>
            <w:rPr>
              <w:sz w:val="16"/>
            </w:rPr>
          </w:pPr>
          <w:r w:rsidRPr="005E7AED">
            <w:rPr>
              <w:sz w:val="16"/>
            </w:rPr>
            <w:t xml:space="preserve">Telefon: </w:t>
          </w:r>
          <w:bookmarkStart w:id="2" w:name="bTelefonNummer"/>
          <w:bookmarkEnd w:id="2"/>
          <w:r w:rsidRPr="005E7AED">
            <w:rPr>
              <w:sz w:val="16"/>
            </w:rPr>
            <w:t>+46 8 16 20 00</w:t>
          </w:r>
        </w:p>
      </w:tc>
    </w:tr>
    <w:tr w:rsidR="006D13FF" w:rsidRPr="005E7AED" w:rsidTr="00C8330C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6D13FF" w:rsidRPr="005E7AED" w:rsidRDefault="006D13FF" w:rsidP="00C8330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</w:rPr>
          </w:pPr>
          <w:r w:rsidRPr="005E7AED">
            <w:rPr>
              <w:sz w:val="16"/>
            </w:rPr>
            <w:t>International Office</w:t>
          </w:r>
        </w:p>
        <w:p w:rsidR="006D13FF" w:rsidRPr="005E7AED" w:rsidRDefault="006D13FF" w:rsidP="00C8330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</w:rPr>
          </w:pPr>
          <w:r w:rsidRPr="005E7AED">
            <w:rPr>
              <w:sz w:val="16"/>
            </w:rPr>
            <w:t>114 18 Stockholm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  <w:bookmarkStart w:id="3" w:name="bGatuAdress"/>
          <w:bookmarkEnd w:id="3"/>
          <w:r w:rsidRPr="005E7AED">
            <w:rPr>
              <w:sz w:val="16"/>
            </w:rPr>
            <w:t>Studenthuset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6D13FF" w:rsidRPr="005E7AED" w:rsidRDefault="006D13FF" w:rsidP="006D5B0D">
          <w:pPr>
            <w:spacing w:after="0" w:line="240" w:lineRule="auto"/>
            <w:rPr>
              <w:sz w:val="16"/>
            </w:rPr>
          </w:pPr>
          <w:bookmarkStart w:id="4" w:name="bTelefax"/>
          <w:r w:rsidRPr="005E7AED">
            <w:rPr>
              <w:sz w:val="16"/>
            </w:rPr>
            <w:t>Telefax:</w:t>
          </w:r>
          <w:bookmarkEnd w:id="4"/>
          <w:r w:rsidRPr="005E7AED">
            <w:rPr>
              <w:sz w:val="16"/>
            </w:rPr>
            <w:t xml:space="preserve"> </w:t>
          </w:r>
          <w:bookmarkStart w:id="5" w:name="bTelefaxNummer"/>
          <w:bookmarkEnd w:id="5"/>
          <w:r w:rsidRPr="005E7AED">
            <w:rPr>
              <w:sz w:val="16"/>
            </w:rPr>
            <w:t>+46 8 16 80 06</w:t>
          </w:r>
        </w:p>
      </w:tc>
    </w:tr>
    <w:tr w:rsidR="006D13FF" w:rsidRPr="005E7AED" w:rsidTr="00C8330C">
      <w:tc>
        <w:tcPr>
          <w:tcW w:w="2758" w:type="dxa"/>
          <w:vMerge/>
        </w:tcPr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  <w:bookmarkStart w:id="6" w:name="bWebbAdress"/>
          <w:bookmarkEnd w:id="6"/>
          <w:r w:rsidRPr="005E7AED">
            <w:rPr>
              <w:sz w:val="16"/>
            </w:rPr>
            <w:t xml:space="preserve">Universitetsvägen 2B </w:t>
          </w:r>
        </w:p>
        <w:p w:rsidR="006D13FF" w:rsidRPr="005E7AED" w:rsidRDefault="006D13FF" w:rsidP="00C8330C">
          <w:pPr>
            <w:spacing w:after="0" w:line="240" w:lineRule="auto"/>
            <w:rPr>
              <w:sz w:val="16"/>
            </w:rPr>
          </w:pPr>
          <w:r w:rsidRPr="005E7AED">
            <w:rPr>
              <w:sz w:val="16"/>
            </w:rPr>
            <w:t>Stockholm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6D13FF" w:rsidRPr="005E7AED" w:rsidRDefault="006D13FF" w:rsidP="00C8330C">
          <w:pPr>
            <w:spacing w:after="0" w:line="240" w:lineRule="auto"/>
            <w:rPr>
              <w:sz w:val="16"/>
              <w:lang w:val="de-DE"/>
            </w:rPr>
          </w:pPr>
          <w:bookmarkStart w:id="7" w:name="bEpost"/>
          <w:r w:rsidRPr="005E7AED">
            <w:rPr>
              <w:sz w:val="16"/>
              <w:lang w:val="de-DE"/>
            </w:rPr>
            <w:t>E-</w:t>
          </w:r>
          <w:bookmarkEnd w:id="7"/>
          <w:r w:rsidRPr="005E7AED">
            <w:rPr>
              <w:sz w:val="16"/>
              <w:lang w:val="de-DE"/>
            </w:rPr>
            <w:t xml:space="preserve">post: </w:t>
          </w:r>
          <w:bookmarkStart w:id="8" w:name="bEpostAdress"/>
          <w:bookmarkEnd w:id="8"/>
          <w:r w:rsidRPr="005E7AED">
            <w:rPr>
              <w:sz w:val="16"/>
              <w:lang w:val="de-DE"/>
            </w:rPr>
            <w:t>exchange@su.se</w:t>
          </w:r>
        </w:p>
      </w:tc>
    </w:tr>
  </w:tbl>
  <w:p w:rsidR="006D13FF" w:rsidRPr="00207EA8" w:rsidRDefault="006D13F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FF" w:rsidRDefault="006D13FF" w:rsidP="00207EA8">
      <w:pPr>
        <w:spacing w:after="0" w:line="240" w:lineRule="auto"/>
      </w:pPr>
      <w:r>
        <w:separator/>
      </w:r>
    </w:p>
  </w:footnote>
  <w:footnote w:type="continuationSeparator" w:id="0">
    <w:p w:rsidR="006D13FF" w:rsidRDefault="006D13FF" w:rsidP="0020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06F"/>
    <w:multiLevelType w:val="hybridMultilevel"/>
    <w:tmpl w:val="1C646BC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A8"/>
    <w:rsid w:val="00021D8E"/>
    <w:rsid w:val="0004435A"/>
    <w:rsid w:val="0006771E"/>
    <w:rsid w:val="000A585D"/>
    <w:rsid w:val="00145ACF"/>
    <w:rsid w:val="001600FB"/>
    <w:rsid w:val="0016394D"/>
    <w:rsid w:val="00207EA8"/>
    <w:rsid w:val="002327FC"/>
    <w:rsid w:val="00261F3F"/>
    <w:rsid w:val="003B5FCD"/>
    <w:rsid w:val="00405A5F"/>
    <w:rsid w:val="00436A7B"/>
    <w:rsid w:val="004E7331"/>
    <w:rsid w:val="00537144"/>
    <w:rsid w:val="0054047B"/>
    <w:rsid w:val="005B6B76"/>
    <w:rsid w:val="005E7AED"/>
    <w:rsid w:val="00637726"/>
    <w:rsid w:val="00667C7B"/>
    <w:rsid w:val="00682997"/>
    <w:rsid w:val="006D13FF"/>
    <w:rsid w:val="006D5B0D"/>
    <w:rsid w:val="0076725A"/>
    <w:rsid w:val="008E27D6"/>
    <w:rsid w:val="00955458"/>
    <w:rsid w:val="00A32731"/>
    <w:rsid w:val="00AE25F2"/>
    <w:rsid w:val="00B30770"/>
    <w:rsid w:val="00BD4057"/>
    <w:rsid w:val="00BD5935"/>
    <w:rsid w:val="00C0714C"/>
    <w:rsid w:val="00C13B34"/>
    <w:rsid w:val="00C8330C"/>
    <w:rsid w:val="00D954ED"/>
    <w:rsid w:val="00DB4B79"/>
    <w:rsid w:val="00DF5108"/>
    <w:rsid w:val="00E4607F"/>
    <w:rsid w:val="00EA62CE"/>
    <w:rsid w:val="00EF14D7"/>
    <w:rsid w:val="00F4650F"/>
    <w:rsid w:val="00F51DCB"/>
    <w:rsid w:val="00F67B52"/>
    <w:rsid w:val="00FB4841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5A"/>
    <w:pPr>
      <w:spacing w:after="200" w:line="276" w:lineRule="auto"/>
    </w:pPr>
    <w:rPr>
      <w:lang w:val="sv-S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E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E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33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33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29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se/english/study/student-services/housing-for-exchange-students/housing-are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housing@s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1065</Characters>
  <Application>Microsoft Office Outlook</Application>
  <DocSecurity>0</DocSecurity>
  <Lines>0</Lines>
  <Paragraphs>0</Paragraphs>
  <ScaleCrop>false</ScaleCrop>
  <Company>Stockholms universitet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msche</dc:creator>
  <cp:keywords/>
  <dc:description/>
  <cp:lastModifiedBy>María Eugenia López </cp:lastModifiedBy>
  <cp:revision>2</cp:revision>
  <cp:lastPrinted>2013-06-27T12:37:00Z</cp:lastPrinted>
  <dcterms:created xsi:type="dcterms:W3CDTF">2014-08-22T00:07:00Z</dcterms:created>
  <dcterms:modified xsi:type="dcterms:W3CDTF">2014-08-22T00:07:00Z</dcterms:modified>
</cp:coreProperties>
</file>