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82" w:rsidRDefault="00F05B82" w:rsidP="00FA5F8E">
      <w:pPr>
        <w:jc w:val="center"/>
        <w:rPr>
          <w:b/>
          <w:sz w:val="22"/>
          <w:szCs w:val="22"/>
          <w:lang w:val="es-CO"/>
        </w:rPr>
      </w:pPr>
      <w:bookmarkStart w:id="0" w:name="_GoBack"/>
      <w:bookmarkEnd w:id="0"/>
    </w:p>
    <w:p w:rsidR="00F05B82" w:rsidRDefault="00F05B82" w:rsidP="00FA5F8E">
      <w:pPr>
        <w:jc w:val="center"/>
        <w:rPr>
          <w:b/>
          <w:sz w:val="22"/>
          <w:szCs w:val="22"/>
          <w:lang w:val="es-C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alt="BuhoLema" style="position:absolute;left:0;text-align:left;margin-left:-10.8pt;margin-top:-31.2pt;width:97.05pt;height:83.95pt;z-index:251658240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07.7pt;margin-top:-36.45pt;width:64.5pt;height:8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">
            <v:textbox>
              <w:txbxContent>
                <w:p w:rsidR="00F05B82" w:rsidRDefault="00F05B82">
                  <w:pPr>
                    <w:rPr>
                      <w:lang w:val="es-CO"/>
                    </w:rPr>
                  </w:pPr>
                </w:p>
                <w:p w:rsidR="00F05B82" w:rsidRDefault="00F05B82">
                  <w:pPr>
                    <w:rPr>
                      <w:lang w:val="es-CO"/>
                    </w:rPr>
                  </w:pPr>
                </w:p>
                <w:p w:rsidR="00F05B82" w:rsidRPr="00FA5F8E" w:rsidRDefault="00F05B82" w:rsidP="00FA5F8E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Foto</w:t>
                  </w:r>
                </w:p>
              </w:txbxContent>
            </v:textbox>
          </v:shape>
        </w:pict>
      </w:r>
      <w:r>
        <w:rPr>
          <w:b/>
          <w:sz w:val="22"/>
          <w:szCs w:val="22"/>
          <w:lang w:val="es-CO"/>
        </w:rPr>
        <w:t>ESTUDIANTES EXTERNOS</w:t>
      </w:r>
    </w:p>
    <w:p w:rsidR="00F05B82" w:rsidRDefault="00F05B82" w:rsidP="00FA5F8E">
      <w:pPr>
        <w:jc w:val="center"/>
        <w:rPr>
          <w:b/>
          <w:sz w:val="16"/>
          <w:szCs w:val="22"/>
          <w:lang w:val="es-CO"/>
        </w:rPr>
      </w:pPr>
      <w:r>
        <w:rPr>
          <w:b/>
          <w:sz w:val="16"/>
          <w:szCs w:val="22"/>
          <w:lang w:val="es-CO"/>
        </w:rPr>
        <w:t>Formulario de inscripción para estudiantes que vienen a la EIA</w:t>
      </w:r>
    </w:p>
    <w:p w:rsidR="00F05B82" w:rsidRDefault="00F05B82" w:rsidP="00FA5F8E">
      <w:pPr>
        <w:jc w:val="center"/>
        <w:rPr>
          <w:b/>
          <w:sz w:val="16"/>
          <w:szCs w:val="22"/>
          <w:lang w:val="es-CO"/>
        </w:rPr>
      </w:pPr>
      <w:r>
        <w:rPr>
          <w:b/>
          <w:sz w:val="16"/>
          <w:szCs w:val="22"/>
          <w:lang w:val="es-CO"/>
        </w:rPr>
        <w:t xml:space="preserve"> en calidad de Intercambio o Asistente</w:t>
      </w:r>
    </w:p>
    <w:p w:rsidR="00F05B82" w:rsidRDefault="00F05B82" w:rsidP="00FA5F8E">
      <w:pPr>
        <w:jc w:val="center"/>
        <w:rPr>
          <w:b/>
          <w:sz w:val="16"/>
          <w:szCs w:val="22"/>
          <w:lang w:val="es-CO"/>
        </w:rPr>
      </w:pPr>
    </w:p>
    <w:p w:rsidR="00F05B82" w:rsidRDefault="00F05B82" w:rsidP="00FA5F8E">
      <w:pPr>
        <w:jc w:val="center"/>
        <w:rPr>
          <w:b/>
          <w:sz w:val="16"/>
          <w:szCs w:val="22"/>
          <w:lang w:val="es-CO"/>
        </w:rPr>
      </w:pPr>
    </w:p>
    <w:p w:rsidR="00F05B82" w:rsidRDefault="00F05B82" w:rsidP="00FA5F8E">
      <w:pPr>
        <w:jc w:val="center"/>
        <w:rPr>
          <w:b/>
          <w:sz w:val="16"/>
          <w:szCs w:val="22"/>
          <w:lang w:val="es-CO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1"/>
        <w:gridCol w:w="1345"/>
        <w:gridCol w:w="573"/>
        <w:gridCol w:w="2123"/>
        <w:gridCol w:w="567"/>
        <w:gridCol w:w="1702"/>
        <w:gridCol w:w="565"/>
      </w:tblGrid>
      <w:tr w:rsidR="00F05B82" w:rsidRPr="0028259E" w:rsidTr="001D0344">
        <w:trPr>
          <w:trHeight w:val="340"/>
        </w:trPr>
        <w:tc>
          <w:tcPr>
            <w:tcW w:w="1422" w:type="pct"/>
            <w:vAlign w:val="center"/>
          </w:tcPr>
          <w:p w:rsidR="00F05B82" w:rsidRPr="0028259E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Fecha de la solicitud</w:t>
            </w:r>
          </w:p>
        </w:tc>
        <w:tc>
          <w:tcPr>
            <w:tcW w:w="3578" w:type="pct"/>
            <w:gridSpan w:val="6"/>
            <w:vAlign w:val="center"/>
          </w:tcPr>
          <w:p w:rsidR="00F05B82" w:rsidRPr="0028259E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28259E" w:rsidTr="0033212C">
        <w:trPr>
          <w:trHeight w:val="340"/>
        </w:trPr>
        <w:tc>
          <w:tcPr>
            <w:tcW w:w="1422" w:type="pct"/>
            <w:vAlign w:val="center"/>
          </w:tcPr>
          <w:p w:rsidR="00F05B82" w:rsidRPr="0028259E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Solicitud para</w:t>
            </w:r>
          </w:p>
        </w:tc>
        <w:tc>
          <w:tcPr>
            <w:tcW w:w="700" w:type="pct"/>
            <w:vAlign w:val="center"/>
          </w:tcPr>
          <w:p w:rsidR="00F05B82" w:rsidRPr="0028259E" w:rsidRDefault="00F05B82" w:rsidP="0033212C">
            <w:pPr>
              <w:ind w:right="-109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Intercambio</w:t>
            </w:r>
          </w:p>
        </w:tc>
        <w:tc>
          <w:tcPr>
            <w:tcW w:w="298" w:type="pct"/>
            <w:vAlign w:val="center"/>
          </w:tcPr>
          <w:p w:rsidR="00F05B82" w:rsidRPr="0028259E" w:rsidRDefault="00F05B82" w:rsidP="00C97E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105" w:type="pct"/>
            <w:vAlign w:val="center"/>
          </w:tcPr>
          <w:p w:rsidR="00F05B82" w:rsidRPr="0028259E" w:rsidRDefault="00F05B82" w:rsidP="0033212C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Asistente convenio otra universidad</w:t>
            </w:r>
          </w:p>
        </w:tc>
        <w:tc>
          <w:tcPr>
            <w:tcW w:w="295" w:type="pct"/>
            <w:vAlign w:val="center"/>
          </w:tcPr>
          <w:p w:rsidR="00F05B82" w:rsidRPr="0028259E" w:rsidRDefault="00F05B82" w:rsidP="00C97E1B">
            <w:pPr>
              <w:ind w:right="-108"/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86" w:type="pct"/>
            <w:vAlign w:val="center"/>
          </w:tcPr>
          <w:p w:rsidR="00F05B82" w:rsidRPr="0028259E" w:rsidRDefault="00F05B82" w:rsidP="0033212C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>
              <w:rPr>
                <w:rFonts w:cs="Arial"/>
                <w:b/>
                <w:sz w:val="20"/>
                <w:szCs w:val="20"/>
                <w:lang w:val="es-CO"/>
              </w:rPr>
              <w:t>Asistente independiente</w:t>
            </w:r>
          </w:p>
        </w:tc>
        <w:tc>
          <w:tcPr>
            <w:tcW w:w="294" w:type="pct"/>
            <w:vAlign w:val="center"/>
          </w:tcPr>
          <w:p w:rsidR="00F05B82" w:rsidRPr="0028259E" w:rsidRDefault="00F05B82" w:rsidP="00C97E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:rsidR="00F05B82" w:rsidRDefault="00F05B82">
      <w:pPr>
        <w:rPr>
          <w:rFonts w:cs="Arial"/>
          <w:b/>
          <w:sz w:val="20"/>
          <w:szCs w:val="20"/>
          <w:lang w:val="es-CO"/>
        </w:rPr>
      </w:pPr>
    </w:p>
    <w:p w:rsidR="00F05B82" w:rsidRDefault="00F05B82" w:rsidP="004546EB">
      <w:pPr>
        <w:rPr>
          <w:rFonts w:cs="Arial"/>
          <w:b/>
          <w:sz w:val="20"/>
          <w:szCs w:val="20"/>
          <w:lang w:val="es-CO"/>
        </w:rPr>
      </w:pPr>
      <w:r>
        <w:rPr>
          <w:rFonts w:cs="Arial"/>
          <w:b/>
          <w:sz w:val="20"/>
          <w:szCs w:val="20"/>
          <w:lang w:val="es-CO"/>
        </w:rPr>
        <w:t>Requisitos y documentos: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3260"/>
        <w:gridCol w:w="2852"/>
      </w:tblGrid>
      <w:tr w:rsidR="00F05B82" w:rsidRPr="00725B9B" w:rsidTr="00AF518A">
        <w:trPr>
          <w:trHeight w:val="340"/>
        </w:trPr>
        <w:tc>
          <w:tcPr>
            <w:tcW w:w="1824" w:type="pct"/>
            <w:vAlign w:val="center"/>
          </w:tcPr>
          <w:p w:rsidR="00F05B82" w:rsidRPr="00725B9B" w:rsidRDefault="00F05B82" w:rsidP="00725B9B">
            <w:pPr>
              <w:ind w:left="142"/>
              <w:rPr>
                <w:rFonts w:cs="Arial"/>
                <w:b/>
                <w:sz w:val="20"/>
                <w:szCs w:val="14"/>
              </w:rPr>
            </w:pPr>
            <w:r w:rsidRPr="00725B9B">
              <w:rPr>
                <w:rFonts w:cs="Arial"/>
                <w:b/>
                <w:sz w:val="20"/>
                <w:szCs w:val="14"/>
              </w:rPr>
              <w:t>Intercambio</w:t>
            </w:r>
          </w:p>
        </w:tc>
        <w:tc>
          <w:tcPr>
            <w:tcW w:w="1694" w:type="pct"/>
            <w:vAlign w:val="center"/>
          </w:tcPr>
          <w:p w:rsidR="00F05B82" w:rsidRPr="00725B9B" w:rsidRDefault="00F05B82" w:rsidP="004546EB">
            <w:pPr>
              <w:ind w:left="142"/>
              <w:rPr>
                <w:rFonts w:cs="Arial"/>
                <w:b/>
                <w:sz w:val="20"/>
                <w:szCs w:val="14"/>
              </w:rPr>
            </w:pPr>
            <w:r w:rsidRPr="00725B9B">
              <w:rPr>
                <w:rFonts w:cs="Arial"/>
                <w:b/>
                <w:sz w:val="20"/>
                <w:szCs w:val="14"/>
              </w:rPr>
              <w:t>Asistente convenio</w:t>
            </w:r>
          </w:p>
        </w:tc>
        <w:tc>
          <w:tcPr>
            <w:tcW w:w="1482" w:type="pct"/>
            <w:vAlign w:val="center"/>
          </w:tcPr>
          <w:p w:rsidR="00F05B82" w:rsidRPr="00725B9B" w:rsidRDefault="00F05B82" w:rsidP="004546EB">
            <w:pPr>
              <w:ind w:left="142"/>
              <w:rPr>
                <w:rFonts w:cs="Arial"/>
                <w:b/>
                <w:sz w:val="20"/>
                <w:szCs w:val="14"/>
              </w:rPr>
            </w:pPr>
            <w:r w:rsidRPr="00725B9B">
              <w:rPr>
                <w:rFonts w:cs="Arial"/>
                <w:b/>
                <w:sz w:val="20"/>
                <w:szCs w:val="14"/>
              </w:rPr>
              <w:t>Asistente independiente</w:t>
            </w:r>
          </w:p>
        </w:tc>
      </w:tr>
      <w:tr w:rsidR="00F05B82" w:rsidRPr="004546EB" w:rsidTr="00AF518A">
        <w:trPr>
          <w:trHeight w:val="340"/>
        </w:trPr>
        <w:tc>
          <w:tcPr>
            <w:tcW w:w="1824" w:type="pct"/>
          </w:tcPr>
          <w:p w:rsidR="00F05B82" w:rsidRPr="00941EB4" w:rsidRDefault="00F05B82" w:rsidP="00941EB4">
            <w:pPr>
              <w:rPr>
                <w:rFonts w:cs="Arial"/>
                <w:b/>
                <w:sz w:val="14"/>
                <w:szCs w:val="14"/>
              </w:rPr>
            </w:pPr>
            <w:r w:rsidRPr="00941EB4">
              <w:rPr>
                <w:rFonts w:cs="Arial"/>
                <w:b/>
                <w:sz w:val="14"/>
                <w:szCs w:val="14"/>
              </w:rPr>
              <w:t>Inscripción</w:t>
            </w:r>
          </w:p>
          <w:p w:rsidR="00F05B82" w:rsidRPr="004546EB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Formulario de inscripción</w:t>
            </w:r>
          </w:p>
          <w:p w:rsidR="00F05B82" w:rsidRPr="004546EB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Fotocopia de documento de identidad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Fotocopia de pasaporte (</w:t>
            </w:r>
            <w:r>
              <w:rPr>
                <w:rFonts w:cs="Arial"/>
                <w:sz w:val="14"/>
                <w:szCs w:val="14"/>
              </w:rPr>
              <w:t xml:space="preserve">Solo </w:t>
            </w:r>
            <w:r w:rsidRPr="004546EB">
              <w:rPr>
                <w:rFonts w:cs="Arial"/>
                <w:sz w:val="14"/>
                <w:szCs w:val="14"/>
              </w:rPr>
              <w:t>extranjeros)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Certificado de calificaciones que incluya las asignaturas que cursa actualmente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 xml:space="preserve">Carta de motivación 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Carta de presentación universidad de origen</w:t>
            </w:r>
          </w:p>
          <w:p w:rsidR="00F05B82" w:rsidRDefault="00F05B82" w:rsidP="00941EB4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Certificación de dominio del idioma</w:t>
            </w:r>
            <w:r>
              <w:rPr>
                <w:rFonts w:cs="Arial"/>
                <w:sz w:val="14"/>
                <w:szCs w:val="14"/>
              </w:rPr>
              <w:t xml:space="preserve"> español (Solo extranjeros) </w:t>
            </w:r>
          </w:p>
          <w:p w:rsidR="00F05B82" w:rsidRPr="00402269" w:rsidRDefault="00F05B82" w:rsidP="00402269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aspirante debe habe</w:t>
            </w:r>
            <w:r w:rsidRPr="004546EB">
              <w:rPr>
                <w:rFonts w:cs="Arial"/>
                <w:sz w:val="14"/>
                <w:szCs w:val="14"/>
              </w:rPr>
              <w:t>r superado exitosamente el primer año de estudios al momento de hacer la solicitud</w:t>
            </w:r>
            <w:r>
              <w:rPr>
                <w:rFonts w:cs="Arial"/>
                <w:sz w:val="14"/>
                <w:szCs w:val="14"/>
              </w:rPr>
              <w:t xml:space="preserve">, ser estudiante activo </w:t>
            </w:r>
            <w:r w:rsidRPr="004546EB">
              <w:rPr>
                <w:rFonts w:cs="Arial"/>
                <w:sz w:val="14"/>
                <w:szCs w:val="14"/>
              </w:rPr>
              <w:t>y no estar bajo sanción disciplinaria</w:t>
            </w:r>
          </w:p>
          <w:p w:rsidR="00F05B82" w:rsidRPr="00941EB4" w:rsidRDefault="00F05B82" w:rsidP="00941EB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Matrí</w:t>
            </w:r>
            <w:r w:rsidRPr="00941EB4">
              <w:rPr>
                <w:rFonts w:cs="Arial"/>
                <w:b/>
                <w:sz w:val="14"/>
                <w:szCs w:val="14"/>
              </w:rPr>
              <w:t>cula</w:t>
            </w:r>
          </w:p>
          <w:p w:rsidR="00F05B82" w:rsidRDefault="00F05B82" w:rsidP="00941EB4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Pagar los derechos de matrícula en la universidad de origen</w:t>
            </w:r>
            <w:r>
              <w:rPr>
                <w:rFonts w:cs="Arial"/>
                <w:sz w:val="14"/>
                <w:szCs w:val="14"/>
              </w:rPr>
              <w:t>, presentar constancia en la EIA.</w:t>
            </w:r>
          </w:p>
          <w:p w:rsidR="00F05B82" w:rsidRDefault="00F05B82" w:rsidP="00941EB4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Adquirir un s</w:t>
            </w:r>
            <w:r w:rsidRPr="00941EB4">
              <w:rPr>
                <w:rFonts w:cs="Arial"/>
                <w:sz w:val="14"/>
                <w:szCs w:val="14"/>
              </w:rPr>
              <w:t>eguro de s</w:t>
            </w:r>
            <w:r>
              <w:rPr>
                <w:rFonts w:cs="Arial"/>
                <w:sz w:val="14"/>
                <w:szCs w:val="14"/>
              </w:rPr>
              <w:t>alud y de responsabilidad civil (extranjeros)</w:t>
            </w:r>
          </w:p>
          <w:p w:rsidR="00F05B82" w:rsidRPr="00941EB4" w:rsidRDefault="00F05B82" w:rsidP="00941EB4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941EB4">
              <w:rPr>
                <w:rFonts w:cs="Arial"/>
                <w:sz w:val="14"/>
                <w:szCs w:val="14"/>
              </w:rPr>
              <w:t>Asumir el valor del carné estudiantil y el seguro de accidentes en la EIA en caso de requerirlo</w:t>
            </w:r>
          </w:p>
          <w:p w:rsidR="00F05B82" w:rsidRPr="004546EB" w:rsidRDefault="00F05B82" w:rsidP="00941EB4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 xml:space="preserve">Asumir los costos de desplazamiento y sostenimiento durante su estancia en la </w:t>
            </w:r>
            <w:r>
              <w:rPr>
                <w:rFonts w:cs="Arial"/>
                <w:sz w:val="14"/>
                <w:szCs w:val="14"/>
              </w:rPr>
              <w:t>EIA</w:t>
            </w:r>
          </w:p>
        </w:tc>
        <w:tc>
          <w:tcPr>
            <w:tcW w:w="1694" w:type="pct"/>
          </w:tcPr>
          <w:p w:rsidR="00F05B82" w:rsidRDefault="00F05B82" w:rsidP="00402269">
            <w:pPr>
              <w:rPr>
                <w:rFonts w:cs="Arial"/>
                <w:sz w:val="14"/>
                <w:szCs w:val="14"/>
              </w:rPr>
            </w:pPr>
            <w:r w:rsidRPr="00941EB4">
              <w:rPr>
                <w:rFonts w:cs="Arial"/>
                <w:b/>
                <w:sz w:val="14"/>
                <w:szCs w:val="14"/>
              </w:rPr>
              <w:t>Inscripción</w:t>
            </w:r>
          </w:p>
          <w:p w:rsidR="00F05B82" w:rsidRPr="004546EB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Formulario de inscripción</w:t>
            </w:r>
          </w:p>
          <w:p w:rsidR="00F05B82" w:rsidRPr="004546EB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Fotocopia de documento de identidad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Fotocopia de pasaporte (</w:t>
            </w:r>
            <w:r>
              <w:rPr>
                <w:rFonts w:cs="Arial"/>
                <w:sz w:val="14"/>
                <w:szCs w:val="14"/>
              </w:rPr>
              <w:t xml:space="preserve">Solo </w:t>
            </w:r>
            <w:r w:rsidRPr="004546EB">
              <w:rPr>
                <w:rFonts w:cs="Arial"/>
                <w:sz w:val="14"/>
                <w:szCs w:val="14"/>
              </w:rPr>
              <w:t xml:space="preserve">extranjeros) 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 xml:space="preserve">Carta de motivación 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Carta de presentación universidad de origen</w:t>
            </w:r>
          </w:p>
          <w:p w:rsidR="00F05B82" w:rsidRDefault="00F05B82" w:rsidP="004546EB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Certificación de dominio del idioma</w:t>
            </w:r>
            <w:r>
              <w:rPr>
                <w:rFonts w:cs="Arial"/>
                <w:sz w:val="14"/>
                <w:szCs w:val="14"/>
              </w:rPr>
              <w:t xml:space="preserve"> español (Solo extranjeros)</w:t>
            </w:r>
          </w:p>
          <w:p w:rsidR="00F05B82" w:rsidRDefault="00F05B82" w:rsidP="00941EB4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aspirante debe habe</w:t>
            </w:r>
            <w:r w:rsidRPr="004546EB">
              <w:rPr>
                <w:rFonts w:cs="Arial"/>
                <w:sz w:val="14"/>
                <w:szCs w:val="14"/>
              </w:rPr>
              <w:t>r superado exitosamente el primer año de estudios al momento de hacer la solicitud</w:t>
            </w:r>
            <w:r>
              <w:rPr>
                <w:rFonts w:cs="Arial"/>
                <w:sz w:val="14"/>
                <w:szCs w:val="14"/>
              </w:rPr>
              <w:t xml:space="preserve">, ser estudiante activo </w:t>
            </w:r>
            <w:r w:rsidRPr="004546EB">
              <w:rPr>
                <w:rFonts w:cs="Arial"/>
                <w:sz w:val="14"/>
                <w:szCs w:val="14"/>
              </w:rPr>
              <w:t>y no estar bajo sanción disciplinaria</w:t>
            </w:r>
          </w:p>
          <w:p w:rsidR="00F05B82" w:rsidRPr="00941EB4" w:rsidRDefault="00F05B82" w:rsidP="00402269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Matrí</w:t>
            </w:r>
            <w:r w:rsidRPr="00941EB4">
              <w:rPr>
                <w:rFonts w:cs="Arial"/>
                <w:b/>
                <w:sz w:val="14"/>
                <w:szCs w:val="14"/>
              </w:rPr>
              <w:t>cula</w:t>
            </w:r>
          </w:p>
          <w:p w:rsidR="00F05B82" w:rsidRDefault="00F05B82" w:rsidP="00402269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Pagar los derechos de matrícula en la universidad de origen</w:t>
            </w:r>
            <w:r>
              <w:rPr>
                <w:rFonts w:cs="Arial"/>
                <w:sz w:val="14"/>
                <w:szCs w:val="14"/>
              </w:rPr>
              <w:t>, presentar constancia en la EIA.</w:t>
            </w:r>
          </w:p>
          <w:p w:rsidR="00F05B82" w:rsidRDefault="00F05B82" w:rsidP="00402269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Adquirir un s</w:t>
            </w:r>
            <w:r w:rsidRPr="00941EB4">
              <w:rPr>
                <w:rFonts w:cs="Arial"/>
                <w:sz w:val="14"/>
                <w:szCs w:val="14"/>
              </w:rPr>
              <w:t>eguro de s</w:t>
            </w:r>
            <w:r>
              <w:rPr>
                <w:rFonts w:cs="Arial"/>
                <w:sz w:val="14"/>
                <w:szCs w:val="14"/>
              </w:rPr>
              <w:t>alud y de responsabilidad civil (extranjeros)</w:t>
            </w:r>
          </w:p>
          <w:p w:rsidR="00F05B82" w:rsidRPr="00941EB4" w:rsidRDefault="00F05B82" w:rsidP="00402269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941EB4">
              <w:rPr>
                <w:rFonts w:cs="Arial"/>
                <w:sz w:val="14"/>
                <w:szCs w:val="14"/>
              </w:rPr>
              <w:t>Asumir el valor del carné estudiantil y el seguro de accidentes en la EIA en caso de requerirlo</w:t>
            </w:r>
          </w:p>
          <w:p w:rsidR="00F05B82" w:rsidRPr="004546EB" w:rsidRDefault="00F05B82" w:rsidP="00402269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 xml:space="preserve">Asumir los costos de desplazamiento y sostenimiento durante su estancia en la </w:t>
            </w:r>
            <w:r>
              <w:rPr>
                <w:rFonts w:cs="Arial"/>
                <w:sz w:val="14"/>
                <w:szCs w:val="14"/>
              </w:rPr>
              <w:t>EIA</w:t>
            </w:r>
          </w:p>
        </w:tc>
        <w:tc>
          <w:tcPr>
            <w:tcW w:w="1482" w:type="pct"/>
          </w:tcPr>
          <w:p w:rsidR="00F05B82" w:rsidRDefault="00F05B82" w:rsidP="00BD7DB2">
            <w:pPr>
              <w:rPr>
                <w:rFonts w:cs="Arial"/>
                <w:sz w:val="14"/>
                <w:szCs w:val="14"/>
              </w:rPr>
            </w:pPr>
            <w:r w:rsidRPr="00941EB4">
              <w:rPr>
                <w:rFonts w:cs="Arial"/>
                <w:b/>
                <w:sz w:val="14"/>
                <w:szCs w:val="14"/>
              </w:rPr>
              <w:t>Inscripción</w:t>
            </w:r>
          </w:p>
          <w:p w:rsidR="00F05B82" w:rsidRPr="004546EB" w:rsidRDefault="00F05B82" w:rsidP="0033212C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Formulario de inscripción</w:t>
            </w:r>
          </w:p>
          <w:p w:rsidR="00F05B82" w:rsidRPr="004546EB" w:rsidRDefault="00F05B82" w:rsidP="0033212C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Fotocopia de documento de identidad</w:t>
            </w:r>
          </w:p>
          <w:p w:rsidR="00F05B82" w:rsidRDefault="00F05B82" w:rsidP="0033212C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Fotocopia de pasaporte (</w:t>
            </w:r>
            <w:r>
              <w:rPr>
                <w:rFonts w:cs="Arial"/>
                <w:sz w:val="14"/>
                <w:szCs w:val="14"/>
              </w:rPr>
              <w:t xml:space="preserve">Solo </w:t>
            </w:r>
            <w:r w:rsidRPr="004546EB">
              <w:rPr>
                <w:rFonts w:cs="Arial"/>
                <w:sz w:val="14"/>
                <w:szCs w:val="14"/>
              </w:rPr>
              <w:t xml:space="preserve">extranjeros) </w:t>
            </w:r>
          </w:p>
          <w:p w:rsidR="00F05B82" w:rsidRDefault="00F05B82" w:rsidP="0033212C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 xml:space="preserve">Carta de motivación </w:t>
            </w:r>
          </w:p>
          <w:p w:rsidR="00F05B82" w:rsidRDefault="00F05B82" w:rsidP="00BD7DB2">
            <w:pPr>
              <w:numPr>
                <w:ilvl w:val="0"/>
                <w:numId w:val="7"/>
              </w:numPr>
              <w:ind w:left="142" w:hanging="142"/>
              <w:rPr>
                <w:rFonts w:cs="Arial"/>
                <w:sz w:val="14"/>
                <w:szCs w:val="14"/>
              </w:rPr>
            </w:pPr>
            <w:r w:rsidRPr="004546EB">
              <w:rPr>
                <w:rFonts w:cs="Arial"/>
                <w:sz w:val="14"/>
                <w:szCs w:val="14"/>
              </w:rPr>
              <w:t>Certificación de dominio del idioma</w:t>
            </w:r>
            <w:r>
              <w:rPr>
                <w:rFonts w:cs="Arial"/>
                <w:sz w:val="14"/>
                <w:szCs w:val="14"/>
              </w:rPr>
              <w:t xml:space="preserve"> español (Solo extranjeros)</w:t>
            </w:r>
          </w:p>
          <w:p w:rsidR="00F05B82" w:rsidRPr="00BD7DB2" w:rsidRDefault="00F05B82" w:rsidP="00BD7DB2">
            <w:pPr>
              <w:rPr>
                <w:rFonts w:cs="Arial"/>
                <w:b/>
                <w:sz w:val="14"/>
                <w:szCs w:val="14"/>
              </w:rPr>
            </w:pPr>
            <w:r w:rsidRPr="00BD7DB2">
              <w:rPr>
                <w:rFonts w:cs="Arial"/>
                <w:b/>
                <w:sz w:val="14"/>
                <w:szCs w:val="14"/>
              </w:rPr>
              <w:t>Matrícula</w:t>
            </w:r>
          </w:p>
          <w:p w:rsidR="00F05B82" w:rsidRDefault="00F05B82" w:rsidP="00BD7DB2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Pagar los derechos</w:t>
            </w:r>
            <w:r w:rsidRPr="00941EB4">
              <w:rPr>
                <w:rFonts w:cs="Arial"/>
                <w:sz w:val="14"/>
                <w:szCs w:val="14"/>
              </w:rPr>
              <w:t xml:space="preserve"> de matrícula en la </w:t>
            </w:r>
            <w:r>
              <w:rPr>
                <w:rFonts w:cs="Arial"/>
                <w:sz w:val="14"/>
                <w:szCs w:val="14"/>
              </w:rPr>
              <w:t>EIA</w:t>
            </w:r>
          </w:p>
          <w:p w:rsidR="00F05B82" w:rsidRDefault="00F05B82" w:rsidP="00BD7DB2">
            <w:pPr>
              <w:numPr>
                <w:ilvl w:val="0"/>
                <w:numId w:val="8"/>
              </w:numPr>
              <w:ind w:left="142" w:hanging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Adquirir un s</w:t>
            </w:r>
            <w:r w:rsidRPr="00941EB4">
              <w:rPr>
                <w:rFonts w:cs="Arial"/>
                <w:sz w:val="14"/>
                <w:szCs w:val="14"/>
              </w:rPr>
              <w:t>eguro de s</w:t>
            </w:r>
            <w:r>
              <w:rPr>
                <w:rFonts w:cs="Arial"/>
                <w:sz w:val="14"/>
                <w:szCs w:val="14"/>
              </w:rPr>
              <w:t>alud y de responsabilidad civil (extranjeros)</w:t>
            </w:r>
          </w:p>
          <w:p w:rsidR="00F05B82" w:rsidRPr="00941EB4" w:rsidRDefault="00F05B82" w:rsidP="00BD7DB2">
            <w:pPr>
              <w:ind w:left="142"/>
              <w:rPr>
                <w:rFonts w:cs="Arial"/>
                <w:sz w:val="14"/>
                <w:szCs w:val="14"/>
              </w:rPr>
            </w:pPr>
          </w:p>
        </w:tc>
      </w:tr>
    </w:tbl>
    <w:p w:rsidR="00F05B82" w:rsidRPr="00725B9B" w:rsidRDefault="00F05B82" w:rsidP="005E4565">
      <w:pPr>
        <w:rPr>
          <w:rFonts w:cs="Arial"/>
          <w:b/>
          <w:sz w:val="20"/>
          <w:szCs w:val="20"/>
        </w:rPr>
      </w:pPr>
    </w:p>
    <w:p w:rsidR="00F05B82" w:rsidRPr="00725B9B" w:rsidRDefault="00F05B82" w:rsidP="0028259E">
      <w:pPr>
        <w:rPr>
          <w:rFonts w:cs="Arial"/>
          <w:b/>
          <w:sz w:val="20"/>
          <w:szCs w:val="20"/>
          <w:lang w:val="es-CO"/>
        </w:rPr>
      </w:pPr>
      <w:r w:rsidRPr="00725B9B">
        <w:rPr>
          <w:rFonts w:cs="Arial"/>
          <w:b/>
          <w:sz w:val="20"/>
          <w:szCs w:val="20"/>
          <w:lang w:val="es-CO"/>
        </w:rPr>
        <w:t>Datos Personales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1163"/>
        <w:gridCol w:w="989"/>
        <w:gridCol w:w="1135"/>
        <w:gridCol w:w="142"/>
        <w:gridCol w:w="991"/>
        <w:gridCol w:w="617"/>
        <w:gridCol w:w="622"/>
        <w:gridCol w:w="592"/>
        <w:gridCol w:w="580"/>
      </w:tblGrid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Apellidos</w:t>
            </w:r>
          </w:p>
        </w:tc>
        <w:tc>
          <w:tcPr>
            <w:tcW w:w="3556" w:type="pct"/>
            <w:gridSpan w:val="9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3556" w:type="pct"/>
            <w:gridSpan w:val="9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Documento de identidad</w:t>
            </w:r>
          </w:p>
        </w:tc>
        <w:tc>
          <w:tcPr>
            <w:tcW w:w="2301" w:type="pct"/>
            <w:gridSpan w:val="5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21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TI</w:t>
            </w:r>
          </w:p>
        </w:tc>
        <w:tc>
          <w:tcPr>
            <w:tcW w:w="32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CC</w:t>
            </w:r>
          </w:p>
        </w:tc>
        <w:tc>
          <w:tcPr>
            <w:tcW w:w="308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CE</w:t>
            </w:r>
          </w:p>
        </w:tc>
        <w:tc>
          <w:tcPr>
            <w:tcW w:w="302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Pas</w:t>
            </w: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Genero</w:t>
            </w:r>
          </w:p>
        </w:tc>
        <w:tc>
          <w:tcPr>
            <w:tcW w:w="605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Femenino</w:t>
            </w:r>
          </w:p>
        </w:tc>
        <w:tc>
          <w:tcPr>
            <w:tcW w:w="515" w:type="pct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Masculino</w:t>
            </w:r>
          </w:p>
        </w:tc>
        <w:tc>
          <w:tcPr>
            <w:tcW w:w="516" w:type="pct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Gr.Sangre</w:t>
            </w:r>
          </w:p>
        </w:tc>
        <w:tc>
          <w:tcPr>
            <w:tcW w:w="610" w:type="pct"/>
            <w:gridSpan w:val="2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1D0344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Fecha de Nacimiento</w:t>
            </w:r>
          </w:p>
        </w:tc>
        <w:tc>
          <w:tcPr>
            <w:tcW w:w="605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Día</w:t>
            </w:r>
          </w:p>
        </w:tc>
        <w:tc>
          <w:tcPr>
            <w:tcW w:w="515" w:type="pct"/>
            <w:vAlign w:val="center"/>
          </w:tcPr>
          <w:p w:rsidR="00F05B82" w:rsidRPr="00725B9B" w:rsidRDefault="00F05B82" w:rsidP="001D034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Mes</w:t>
            </w:r>
          </w:p>
        </w:tc>
        <w:tc>
          <w:tcPr>
            <w:tcW w:w="516" w:type="pct"/>
            <w:vAlign w:val="center"/>
          </w:tcPr>
          <w:p w:rsidR="00F05B82" w:rsidRPr="00725B9B" w:rsidRDefault="00F05B82" w:rsidP="001D0344">
            <w:pPr>
              <w:ind w:right="-108"/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Año</w:t>
            </w:r>
          </w:p>
        </w:tc>
        <w:tc>
          <w:tcPr>
            <w:tcW w:w="610" w:type="pct"/>
            <w:gridSpan w:val="2"/>
            <w:vAlign w:val="center"/>
          </w:tcPr>
          <w:p w:rsidR="00F05B82" w:rsidRPr="00725B9B" w:rsidRDefault="00F05B82" w:rsidP="001D0344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0A3E52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Lugar de nacimiento</w:t>
            </w:r>
          </w:p>
        </w:tc>
        <w:tc>
          <w:tcPr>
            <w:tcW w:w="605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1180" w:type="pct"/>
            <w:gridSpan w:val="3"/>
            <w:vAlign w:val="center"/>
          </w:tcPr>
          <w:p w:rsidR="00F05B82" w:rsidRPr="00725B9B" w:rsidRDefault="00F05B82" w:rsidP="00093556">
            <w:pPr>
              <w:ind w:right="-108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País</w:t>
            </w:r>
          </w:p>
        </w:tc>
        <w:tc>
          <w:tcPr>
            <w:tcW w:w="1255" w:type="pct"/>
            <w:gridSpan w:val="4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0A3E52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Estado civil</w:t>
            </w:r>
          </w:p>
        </w:tc>
        <w:tc>
          <w:tcPr>
            <w:tcW w:w="605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Soltero</w:t>
            </w:r>
          </w:p>
        </w:tc>
        <w:tc>
          <w:tcPr>
            <w:tcW w:w="1180" w:type="pct"/>
            <w:gridSpan w:val="3"/>
            <w:vAlign w:val="center"/>
          </w:tcPr>
          <w:p w:rsidR="00F05B82" w:rsidRPr="00725B9B" w:rsidRDefault="00F05B82" w:rsidP="00093556">
            <w:pPr>
              <w:ind w:right="-108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Casado</w:t>
            </w:r>
          </w:p>
        </w:tc>
        <w:tc>
          <w:tcPr>
            <w:tcW w:w="1255" w:type="pct"/>
            <w:gridSpan w:val="4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Merge w:val="restar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Dirección residencia</w:t>
            </w:r>
          </w:p>
        </w:tc>
        <w:tc>
          <w:tcPr>
            <w:tcW w:w="3556" w:type="pct"/>
            <w:gridSpan w:val="9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Merge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05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1106" w:type="pct"/>
            <w:gridSpan w:val="2"/>
            <w:vAlign w:val="center"/>
          </w:tcPr>
          <w:p w:rsidR="00F05B82" w:rsidRPr="00725B9B" w:rsidRDefault="00F05B82" w:rsidP="00CB0F1B">
            <w:pPr>
              <w:ind w:right="-108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País</w:t>
            </w:r>
          </w:p>
        </w:tc>
        <w:tc>
          <w:tcPr>
            <w:tcW w:w="1255" w:type="pct"/>
            <w:gridSpan w:val="4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0A3E52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Teléfono residencia</w:t>
            </w:r>
          </w:p>
        </w:tc>
        <w:tc>
          <w:tcPr>
            <w:tcW w:w="1711" w:type="pct"/>
            <w:gridSpan w:val="3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Celular</w:t>
            </w:r>
          </w:p>
        </w:tc>
        <w:tc>
          <w:tcPr>
            <w:tcW w:w="1255" w:type="pct"/>
            <w:gridSpan w:val="4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3556" w:type="pct"/>
            <w:gridSpan w:val="9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:rsidR="00F05B82" w:rsidRPr="00725B9B" w:rsidRDefault="00F05B82">
      <w:pPr>
        <w:rPr>
          <w:rFonts w:cs="Arial"/>
          <w:b/>
          <w:sz w:val="20"/>
          <w:szCs w:val="20"/>
          <w:lang w:val="es-CO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1162"/>
        <w:gridCol w:w="989"/>
        <w:gridCol w:w="1278"/>
        <w:gridCol w:w="991"/>
        <w:gridCol w:w="1239"/>
        <w:gridCol w:w="1172"/>
      </w:tblGrid>
      <w:tr w:rsidR="00F05B82" w:rsidRPr="00725B9B" w:rsidTr="00CB0F1B">
        <w:trPr>
          <w:trHeight w:val="340"/>
        </w:trPr>
        <w:tc>
          <w:tcPr>
            <w:tcW w:w="1444" w:type="pct"/>
            <w:vMerge w:val="restart"/>
            <w:vAlign w:val="center"/>
          </w:tcPr>
          <w:p w:rsidR="00F05B82" w:rsidRPr="00725B9B" w:rsidRDefault="00F05B82" w:rsidP="00E53FC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¿Cómo financiará su permanencia en Medellín?</w:t>
            </w:r>
          </w:p>
        </w:tc>
        <w:tc>
          <w:tcPr>
            <w:tcW w:w="60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Beca</w:t>
            </w:r>
          </w:p>
        </w:tc>
        <w:tc>
          <w:tcPr>
            <w:tcW w:w="51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Crédito</w:t>
            </w:r>
          </w:p>
        </w:tc>
        <w:tc>
          <w:tcPr>
            <w:tcW w:w="66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Renta propia</w:t>
            </w:r>
          </w:p>
        </w:tc>
        <w:tc>
          <w:tcPr>
            <w:tcW w:w="516" w:type="pct"/>
            <w:vAlign w:val="center"/>
          </w:tcPr>
          <w:p w:rsidR="00F05B82" w:rsidRPr="00725B9B" w:rsidRDefault="00F05B82" w:rsidP="00E53FCB">
            <w:pPr>
              <w:ind w:right="-108"/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Trabajo personal</w:t>
            </w:r>
          </w:p>
        </w:tc>
        <w:tc>
          <w:tcPr>
            <w:tcW w:w="64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Apoyo familiar</w:t>
            </w:r>
          </w:p>
        </w:tc>
        <w:tc>
          <w:tcPr>
            <w:tcW w:w="610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Otra</w:t>
            </w: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Merge/>
            <w:vAlign w:val="center"/>
          </w:tcPr>
          <w:p w:rsidR="00F05B82" w:rsidRPr="00725B9B" w:rsidRDefault="00F05B82" w:rsidP="00C11414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0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1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6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vAlign w:val="center"/>
          </w:tcPr>
          <w:p w:rsidR="00F05B82" w:rsidRPr="00725B9B" w:rsidRDefault="00F05B82" w:rsidP="00E53FCB">
            <w:pPr>
              <w:ind w:right="-108"/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45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10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11414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11414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Otra, cuál?</w:t>
            </w:r>
          </w:p>
        </w:tc>
        <w:tc>
          <w:tcPr>
            <w:tcW w:w="3556" w:type="pct"/>
            <w:gridSpan w:val="6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:rsidR="00F05B82" w:rsidRPr="00725B9B" w:rsidRDefault="00F05B82">
      <w:pPr>
        <w:rPr>
          <w:rFonts w:cs="Arial"/>
          <w:b/>
          <w:sz w:val="20"/>
          <w:szCs w:val="20"/>
          <w:lang w:val="es-CO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1366"/>
        <w:gridCol w:w="1497"/>
        <w:gridCol w:w="1235"/>
        <w:gridCol w:w="1600"/>
        <w:gridCol w:w="1134"/>
      </w:tblGrid>
      <w:tr w:rsidR="00F05B82" w:rsidRPr="00725B9B" w:rsidTr="00E53FCB">
        <w:trPr>
          <w:trHeight w:val="340"/>
        </w:trPr>
        <w:tc>
          <w:tcPr>
            <w:tcW w:w="1444" w:type="pct"/>
            <w:vMerge w:val="restart"/>
            <w:vAlign w:val="center"/>
          </w:tcPr>
          <w:p w:rsidR="00F05B82" w:rsidRPr="00725B9B" w:rsidRDefault="00F05B82" w:rsidP="00E53FC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¿Con quién vivirá durante su permanencia en la EIA?</w:t>
            </w:r>
          </w:p>
        </w:tc>
        <w:tc>
          <w:tcPr>
            <w:tcW w:w="711" w:type="pct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Amigos</w:t>
            </w:r>
          </w:p>
        </w:tc>
        <w:tc>
          <w:tcPr>
            <w:tcW w:w="779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Apartamento</w:t>
            </w:r>
          </w:p>
        </w:tc>
        <w:tc>
          <w:tcPr>
            <w:tcW w:w="643" w:type="pct"/>
            <w:vAlign w:val="center"/>
          </w:tcPr>
          <w:p w:rsidR="00F05B82" w:rsidRPr="00725B9B" w:rsidRDefault="00F05B82" w:rsidP="00E53FCB">
            <w:pPr>
              <w:ind w:right="-108"/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Casa de familia</w:t>
            </w:r>
          </w:p>
        </w:tc>
        <w:tc>
          <w:tcPr>
            <w:tcW w:w="833" w:type="pct"/>
            <w:vAlign w:val="center"/>
          </w:tcPr>
          <w:p w:rsidR="00F05B82" w:rsidRPr="00725B9B" w:rsidRDefault="00F05B82" w:rsidP="00E53FC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Residencia estudiantil</w:t>
            </w:r>
          </w:p>
        </w:tc>
        <w:tc>
          <w:tcPr>
            <w:tcW w:w="590" w:type="pct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Otra</w:t>
            </w:r>
          </w:p>
        </w:tc>
      </w:tr>
      <w:tr w:rsidR="00F05B82" w:rsidRPr="00725B9B" w:rsidTr="00E53FCB">
        <w:trPr>
          <w:trHeight w:val="340"/>
        </w:trPr>
        <w:tc>
          <w:tcPr>
            <w:tcW w:w="1444" w:type="pct"/>
            <w:vMerge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11" w:type="pct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79" w:type="pct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43" w:type="pct"/>
            <w:vAlign w:val="center"/>
          </w:tcPr>
          <w:p w:rsidR="00F05B82" w:rsidRPr="00725B9B" w:rsidRDefault="00F05B82" w:rsidP="00CB0F1B">
            <w:pPr>
              <w:ind w:right="-108"/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833" w:type="pct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Otro, cuál?</w:t>
            </w:r>
          </w:p>
        </w:tc>
        <w:tc>
          <w:tcPr>
            <w:tcW w:w="3556" w:type="pct"/>
            <w:gridSpan w:val="5"/>
            <w:vAlign w:val="center"/>
          </w:tcPr>
          <w:p w:rsidR="00F05B82" w:rsidRPr="00725B9B" w:rsidRDefault="00F05B82" w:rsidP="00CB0F1B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:rsidR="00F05B82" w:rsidRPr="00725B9B" w:rsidRDefault="00F05B82">
      <w:pPr>
        <w:rPr>
          <w:rFonts w:cs="Arial"/>
          <w:b/>
          <w:sz w:val="20"/>
          <w:szCs w:val="20"/>
          <w:lang w:val="es-CO"/>
        </w:rPr>
      </w:pPr>
    </w:p>
    <w:p w:rsidR="00F05B82" w:rsidRPr="00AF518A" w:rsidRDefault="00F05B82" w:rsidP="00E53FCB">
      <w:pPr>
        <w:rPr>
          <w:rFonts w:cs="Arial"/>
          <w:b/>
          <w:sz w:val="20"/>
          <w:szCs w:val="20"/>
          <w:lang w:val="es-CO"/>
        </w:rPr>
      </w:pPr>
      <w:r w:rsidRPr="00AF518A">
        <w:rPr>
          <w:rFonts w:cs="Arial"/>
          <w:b/>
          <w:sz w:val="20"/>
          <w:szCs w:val="20"/>
          <w:lang w:val="es-CO"/>
        </w:rPr>
        <w:t>Datos de persona contacto en caso de alguna eventualidad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1162"/>
        <w:gridCol w:w="2125"/>
        <w:gridCol w:w="1134"/>
        <w:gridCol w:w="617"/>
        <w:gridCol w:w="622"/>
        <w:gridCol w:w="592"/>
        <w:gridCol w:w="580"/>
      </w:tblGrid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Parentesco</w:t>
            </w:r>
          </w:p>
        </w:tc>
        <w:tc>
          <w:tcPr>
            <w:tcW w:w="3556" w:type="pct"/>
            <w:gridSpan w:val="7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Apellidos</w:t>
            </w:r>
          </w:p>
        </w:tc>
        <w:tc>
          <w:tcPr>
            <w:tcW w:w="3556" w:type="pct"/>
            <w:gridSpan w:val="7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3556" w:type="pct"/>
            <w:gridSpan w:val="7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Documento de identidad</w:t>
            </w:r>
          </w:p>
        </w:tc>
        <w:tc>
          <w:tcPr>
            <w:tcW w:w="2301" w:type="pct"/>
            <w:gridSpan w:val="3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21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TI</w:t>
            </w:r>
          </w:p>
        </w:tc>
        <w:tc>
          <w:tcPr>
            <w:tcW w:w="32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CC</w:t>
            </w:r>
          </w:p>
        </w:tc>
        <w:tc>
          <w:tcPr>
            <w:tcW w:w="308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CE</w:t>
            </w:r>
          </w:p>
        </w:tc>
        <w:tc>
          <w:tcPr>
            <w:tcW w:w="302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Pas</w:t>
            </w: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Merge w:val="restar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Dirección residencia</w:t>
            </w:r>
          </w:p>
        </w:tc>
        <w:tc>
          <w:tcPr>
            <w:tcW w:w="3556" w:type="pct"/>
            <w:gridSpan w:val="7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Merge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05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1106" w:type="pct"/>
            <w:vAlign w:val="center"/>
          </w:tcPr>
          <w:p w:rsidR="00F05B82" w:rsidRPr="00725B9B" w:rsidRDefault="00F05B82" w:rsidP="00CB0F1B">
            <w:pPr>
              <w:ind w:right="-108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vAlign w:val="center"/>
          </w:tcPr>
          <w:p w:rsidR="00F05B82" w:rsidRPr="00725B9B" w:rsidRDefault="00F05B82" w:rsidP="005E4565">
            <w:pPr>
              <w:ind w:right="33"/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País</w:t>
            </w:r>
          </w:p>
        </w:tc>
        <w:tc>
          <w:tcPr>
            <w:tcW w:w="1255" w:type="pct"/>
            <w:gridSpan w:val="4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Teléfono residencia</w:t>
            </w:r>
          </w:p>
        </w:tc>
        <w:tc>
          <w:tcPr>
            <w:tcW w:w="1711" w:type="pct"/>
            <w:gridSpan w:val="2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Celular</w:t>
            </w:r>
          </w:p>
        </w:tc>
        <w:tc>
          <w:tcPr>
            <w:tcW w:w="1255" w:type="pct"/>
            <w:gridSpan w:val="4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B0F1B">
        <w:trPr>
          <w:trHeight w:val="340"/>
        </w:trPr>
        <w:tc>
          <w:tcPr>
            <w:tcW w:w="1444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3556" w:type="pct"/>
            <w:gridSpan w:val="7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:rsidR="00F05B82" w:rsidRDefault="00F05B82" w:rsidP="00E53FCB">
      <w:pPr>
        <w:rPr>
          <w:rFonts w:cs="Arial"/>
          <w:b/>
          <w:sz w:val="20"/>
          <w:szCs w:val="20"/>
          <w:lang w:val="es-CO"/>
        </w:rPr>
      </w:pPr>
    </w:p>
    <w:p w:rsidR="00F05B82" w:rsidRPr="00725B9B" w:rsidRDefault="00F05B82" w:rsidP="00E53FCB">
      <w:pPr>
        <w:rPr>
          <w:rFonts w:cs="Arial"/>
          <w:b/>
          <w:sz w:val="20"/>
          <w:szCs w:val="20"/>
          <w:lang w:val="es-CO"/>
        </w:rPr>
      </w:pPr>
    </w:p>
    <w:p w:rsidR="00F05B82" w:rsidRPr="00725B9B" w:rsidRDefault="00F05B82">
      <w:pPr>
        <w:rPr>
          <w:rFonts w:cs="Arial"/>
          <w:b/>
          <w:sz w:val="20"/>
          <w:szCs w:val="20"/>
          <w:lang w:val="es-CO"/>
        </w:rPr>
      </w:pPr>
      <w:r w:rsidRPr="00725B9B">
        <w:rPr>
          <w:rFonts w:cs="Arial"/>
          <w:b/>
          <w:sz w:val="20"/>
          <w:szCs w:val="20"/>
          <w:lang w:val="es-CO"/>
        </w:rPr>
        <w:t>Datos Académicos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1163"/>
        <w:gridCol w:w="1836"/>
        <w:gridCol w:w="429"/>
        <w:gridCol w:w="992"/>
        <w:gridCol w:w="2412"/>
      </w:tblGrid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357ACA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Universidad de origen</w:t>
            </w:r>
          </w:p>
        </w:tc>
        <w:tc>
          <w:tcPr>
            <w:tcW w:w="3554" w:type="pct"/>
            <w:gridSpan w:val="5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E6D34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Ubicación</w:t>
            </w:r>
          </w:p>
        </w:tc>
        <w:tc>
          <w:tcPr>
            <w:tcW w:w="605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1178" w:type="pct"/>
            <w:gridSpan w:val="2"/>
            <w:vAlign w:val="center"/>
          </w:tcPr>
          <w:p w:rsidR="00F05B82" w:rsidRPr="00725B9B" w:rsidRDefault="00F05B82" w:rsidP="00CB0F1B">
            <w:pPr>
              <w:ind w:right="-108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País</w:t>
            </w:r>
          </w:p>
        </w:tc>
        <w:tc>
          <w:tcPr>
            <w:tcW w:w="1255" w:type="pct"/>
            <w:vAlign w:val="center"/>
          </w:tcPr>
          <w:p w:rsidR="00F05B82" w:rsidRPr="00725B9B" w:rsidRDefault="00F05B82" w:rsidP="00CB0F1B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E5421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Programa académico</w:t>
            </w:r>
          </w:p>
        </w:tc>
        <w:tc>
          <w:tcPr>
            <w:tcW w:w="3554" w:type="pct"/>
            <w:gridSpan w:val="5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CE6D34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A3E52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Promedio acumulado</w:t>
            </w:r>
          </w:p>
        </w:tc>
        <w:tc>
          <w:tcPr>
            <w:tcW w:w="1560" w:type="pct"/>
            <w:gridSpan w:val="2"/>
            <w:vAlign w:val="center"/>
          </w:tcPr>
          <w:p w:rsidR="00F05B82" w:rsidRPr="00725B9B" w:rsidRDefault="00F05B82" w:rsidP="00A37CBE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F05B82" w:rsidRPr="00725B9B" w:rsidRDefault="00F05B82" w:rsidP="005E4565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Nivel actual</w:t>
            </w:r>
          </w:p>
        </w:tc>
        <w:tc>
          <w:tcPr>
            <w:tcW w:w="1255" w:type="pct"/>
            <w:vAlign w:val="center"/>
          </w:tcPr>
          <w:p w:rsidR="00F05B82" w:rsidRPr="00725B9B" w:rsidRDefault="00F05B82" w:rsidP="00A37CBE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A3E52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Lengua materna</w:t>
            </w:r>
          </w:p>
        </w:tc>
        <w:tc>
          <w:tcPr>
            <w:tcW w:w="3554" w:type="pct"/>
            <w:gridSpan w:val="5"/>
            <w:vAlign w:val="center"/>
          </w:tcPr>
          <w:p w:rsidR="00F05B82" w:rsidRPr="00725B9B" w:rsidRDefault="00F05B82" w:rsidP="00A37CBE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A3E52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Otros idiomas</w:t>
            </w:r>
          </w:p>
        </w:tc>
        <w:tc>
          <w:tcPr>
            <w:tcW w:w="3554" w:type="pct"/>
            <w:gridSpan w:val="5"/>
            <w:vAlign w:val="center"/>
          </w:tcPr>
          <w:p w:rsidR="00F05B82" w:rsidRPr="00725B9B" w:rsidRDefault="00F05B82" w:rsidP="00A37CBE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:rsidR="00F05B82" w:rsidRPr="00725B9B" w:rsidRDefault="00F05B82">
      <w:pPr>
        <w:rPr>
          <w:sz w:val="20"/>
          <w:szCs w:val="20"/>
        </w:rPr>
      </w:pPr>
    </w:p>
    <w:p w:rsidR="00F05B82" w:rsidRPr="00725B9B" w:rsidRDefault="00F05B82">
      <w:pPr>
        <w:rPr>
          <w:sz w:val="20"/>
          <w:szCs w:val="20"/>
        </w:rPr>
      </w:pPr>
    </w:p>
    <w:p w:rsidR="00F05B82" w:rsidRPr="00725B9B" w:rsidRDefault="00F05B82">
      <w:pPr>
        <w:rPr>
          <w:sz w:val="20"/>
          <w:szCs w:val="20"/>
        </w:rPr>
      </w:pPr>
      <w:r w:rsidRPr="00725B9B">
        <w:rPr>
          <w:rFonts w:cs="Arial"/>
          <w:b/>
          <w:sz w:val="20"/>
          <w:szCs w:val="20"/>
          <w:lang w:val="es-CO"/>
        </w:rPr>
        <w:t>Datos del responsable en la universidad de origen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3141"/>
        <w:gridCol w:w="1418"/>
        <w:gridCol w:w="2272"/>
      </w:tblGrid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E5421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3554" w:type="pct"/>
            <w:gridSpan w:val="3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E5421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Cargo</w:t>
            </w:r>
          </w:p>
        </w:tc>
        <w:tc>
          <w:tcPr>
            <w:tcW w:w="3554" w:type="pct"/>
            <w:gridSpan w:val="3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E5421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3554" w:type="pct"/>
            <w:gridSpan w:val="3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05B82" w:rsidRPr="00725B9B" w:rsidTr="00E53FCB">
        <w:trPr>
          <w:trHeight w:val="340"/>
        </w:trPr>
        <w:tc>
          <w:tcPr>
            <w:tcW w:w="1446" w:type="pct"/>
            <w:vAlign w:val="center"/>
          </w:tcPr>
          <w:p w:rsidR="00F05B82" w:rsidRPr="00725B9B" w:rsidRDefault="00F05B82" w:rsidP="000E5421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Teléfono</w:t>
            </w:r>
          </w:p>
        </w:tc>
        <w:tc>
          <w:tcPr>
            <w:tcW w:w="1634" w:type="pct"/>
            <w:vAlign w:val="center"/>
          </w:tcPr>
          <w:p w:rsidR="00F05B82" w:rsidRPr="00725B9B" w:rsidRDefault="00F05B82" w:rsidP="00093556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38" w:type="pct"/>
            <w:vAlign w:val="center"/>
          </w:tcPr>
          <w:p w:rsidR="00F05B82" w:rsidRPr="00725B9B" w:rsidRDefault="00F05B82" w:rsidP="00093556">
            <w:pPr>
              <w:jc w:val="right"/>
              <w:rPr>
                <w:rFonts w:cs="Arial"/>
                <w:b/>
                <w:sz w:val="20"/>
                <w:szCs w:val="20"/>
                <w:lang w:val="es-CO"/>
              </w:rPr>
            </w:pPr>
            <w:r w:rsidRPr="00725B9B">
              <w:rPr>
                <w:rFonts w:cs="Arial"/>
                <w:b/>
                <w:sz w:val="20"/>
                <w:szCs w:val="20"/>
                <w:lang w:val="es-CO"/>
              </w:rPr>
              <w:t>Fax</w:t>
            </w:r>
          </w:p>
        </w:tc>
        <w:tc>
          <w:tcPr>
            <w:tcW w:w="1182" w:type="pct"/>
            <w:vAlign w:val="center"/>
          </w:tcPr>
          <w:p w:rsidR="00F05B82" w:rsidRPr="00725B9B" w:rsidRDefault="00F05B82" w:rsidP="00B10EF9">
            <w:pPr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</w:tbl>
    <w:p w:rsidR="00F05B82" w:rsidRPr="00725B9B" w:rsidRDefault="00F05B82">
      <w:pPr>
        <w:rPr>
          <w:rFonts w:cs="Arial"/>
          <w:b/>
          <w:sz w:val="20"/>
          <w:szCs w:val="20"/>
          <w:lang w:val="es-CO"/>
        </w:rPr>
      </w:pPr>
    </w:p>
    <w:p w:rsidR="00F05B82" w:rsidRPr="00725B9B" w:rsidRDefault="00F05B82">
      <w:pPr>
        <w:rPr>
          <w:rFonts w:cs="Arial"/>
          <w:b/>
          <w:sz w:val="20"/>
          <w:szCs w:val="20"/>
          <w:lang w:val="es-CO"/>
        </w:rPr>
      </w:pPr>
      <w:r w:rsidRPr="00725B9B">
        <w:rPr>
          <w:rFonts w:cs="Arial"/>
          <w:b/>
          <w:sz w:val="20"/>
          <w:szCs w:val="20"/>
          <w:lang w:val="es-CO"/>
        </w:rPr>
        <w:t>Asignatura(s) a cursar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16"/>
        <w:gridCol w:w="1270"/>
        <w:gridCol w:w="3603"/>
        <w:gridCol w:w="1234"/>
      </w:tblGrid>
      <w:tr w:rsidR="00F05B82" w:rsidRPr="00725B9B" w:rsidTr="00FA5F8E">
        <w:trPr>
          <w:trHeight w:val="340"/>
        </w:trPr>
        <w:tc>
          <w:tcPr>
            <w:tcW w:w="1827" w:type="pct"/>
            <w:vAlign w:val="center"/>
          </w:tcPr>
          <w:p w:rsidR="00F05B82" w:rsidRPr="00725B9B" w:rsidRDefault="00F05B82" w:rsidP="00DB10C5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25B9B">
              <w:rPr>
                <w:b/>
                <w:sz w:val="20"/>
                <w:szCs w:val="20"/>
                <w:lang w:val="es-CO"/>
              </w:rPr>
              <w:t>Nombre de la asignatura</w:t>
            </w:r>
          </w:p>
          <w:p w:rsidR="00F05B82" w:rsidRPr="00725B9B" w:rsidRDefault="00F05B82" w:rsidP="00093556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25B9B">
              <w:rPr>
                <w:b/>
                <w:sz w:val="20"/>
                <w:szCs w:val="20"/>
                <w:lang w:val="es-CO"/>
              </w:rPr>
              <w:t>origen</w:t>
            </w:r>
          </w:p>
        </w:tc>
        <w:tc>
          <w:tcPr>
            <w:tcW w:w="660" w:type="pct"/>
            <w:vAlign w:val="center"/>
          </w:tcPr>
          <w:p w:rsidR="00F05B82" w:rsidRPr="00725B9B" w:rsidRDefault="00F05B82" w:rsidP="00357AC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25B9B">
              <w:rPr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872" w:type="pct"/>
            <w:vAlign w:val="center"/>
          </w:tcPr>
          <w:p w:rsidR="00F05B82" w:rsidRPr="00AF518A" w:rsidRDefault="00F05B82" w:rsidP="00DB10C5">
            <w:pPr>
              <w:ind w:right="335"/>
              <w:jc w:val="center"/>
              <w:rPr>
                <w:b/>
                <w:sz w:val="20"/>
                <w:szCs w:val="20"/>
                <w:lang w:val="es-CO"/>
              </w:rPr>
            </w:pPr>
            <w:r w:rsidRPr="00AF518A">
              <w:rPr>
                <w:b/>
                <w:sz w:val="20"/>
                <w:szCs w:val="20"/>
                <w:lang w:val="es-CO"/>
              </w:rPr>
              <w:t>Nombre de la asignatura</w:t>
            </w:r>
          </w:p>
          <w:p w:rsidR="00F05B82" w:rsidRPr="00725B9B" w:rsidRDefault="00F05B82" w:rsidP="00535765">
            <w:pPr>
              <w:ind w:right="335"/>
              <w:jc w:val="center"/>
              <w:rPr>
                <w:b/>
                <w:sz w:val="20"/>
                <w:szCs w:val="20"/>
                <w:lang w:val="es-CO"/>
              </w:rPr>
            </w:pPr>
            <w:r w:rsidRPr="00AF518A">
              <w:rPr>
                <w:b/>
                <w:sz w:val="20"/>
                <w:szCs w:val="20"/>
                <w:lang w:val="es-CO"/>
              </w:rPr>
              <w:t>en la EIA</w:t>
            </w:r>
          </w:p>
        </w:tc>
        <w:tc>
          <w:tcPr>
            <w:tcW w:w="641" w:type="pct"/>
            <w:vAlign w:val="center"/>
          </w:tcPr>
          <w:p w:rsidR="00F05B82" w:rsidRPr="00725B9B" w:rsidRDefault="00F05B82" w:rsidP="00DB10C5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25B9B">
              <w:rPr>
                <w:b/>
                <w:sz w:val="20"/>
                <w:szCs w:val="20"/>
                <w:lang w:val="es-CO"/>
              </w:rPr>
              <w:t>Código</w:t>
            </w:r>
          </w:p>
        </w:tc>
      </w:tr>
      <w:tr w:rsidR="00F05B82" w:rsidRPr="00725B9B" w:rsidTr="00FA5F8E">
        <w:trPr>
          <w:trHeight w:val="340"/>
        </w:trPr>
        <w:tc>
          <w:tcPr>
            <w:tcW w:w="1827" w:type="pct"/>
            <w:vAlign w:val="center"/>
          </w:tcPr>
          <w:p w:rsidR="00F05B82" w:rsidRPr="00725B9B" w:rsidRDefault="00F05B82" w:rsidP="00DB10C5">
            <w:pPr>
              <w:ind w:right="-108"/>
              <w:rPr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</w:tr>
      <w:tr w:rsidR="00F05B82" w:rsidRPr="00725B9B" w:rsidTr="00FA5F8E">
        <w:trPr>
          <w:trHeight w:val="340"/>
        </w:trPr>
        <w:tc>
          <w:tcPr>
            <w:tcW w:w="1827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</w:tr>
      <w:tr w:rsidR="00F05B82" w:rsidRPr="00725B9B" w:rsidTr="00FA5F8E">
        <w:trPr>
          <w:trHeight w:val="340"/>
        </w:trPr>
        <w:tc>
          <w:tcPr>
            <w:tcW w:w="1827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</w:tr>
      <w:tr w:rsidR="00F05B82" w:rsidRPr="00725B9B" w:rsidTr="00FA5F8E">
        <w:trPr>
          <w:trHeight w:val="340"/>
        </w:trPr>
        <w:tc>
          <w:tcPr>
            <w:tcW w:w="1827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</w:tr>
      <w:tr w:rsidR="00F05B82" w:rsidRPr="00725B9B" w:rsidTr="00FA5F8E">
        <w:trPr>
          <w:trHeight w:val="340"/>
        </w:trPr>
        <w:tc>
          <w:tcPr>
            <w:tcW w:w="1827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</w:tr>
      <w:tr w:rsidR="00F05B82" w:rsidRPr="00725B9B" w:rsidTr="00FA5F8E">
        <w:trPr>
          <w:trHeight w:val="340"/>
        </w:trPr>
        <w:tc>
          <w:tcPr>
            <w:tcW w:w="1827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F05B82" w:rsidRPr="00725B9B" w:rsidRDefault="00F05B82" w:rsidP="00DB10C5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F05B82" w:rsidRPr="00725B9B" w:rsidRDefault="00F05B82" w:rsidP="00DB10C5">
            <w:pPr>
              <w:ind w:right="335"/>
              <w:rPr>
                <w:sz w:val="20"/>
                <w:szCs w:val="20"/>
                <w:lang w:val="es-CO"/>
              </w:rPr>
            </w:pPr>
          </w:p>
        </w:tc>
      </w:tr>
    </w:tbl>
    <w:p w:rsidR="00F05B82" w:rsidRDefault="00F05B82" w:rsidP="00093556">
      <w:pPr>
        <w:rPr>
          <w:rFonts w:cs="Arial"/>
          <w:b/>
          <w:sz w:val="18"/>
          <w:szCs w:val="20"/>
        </w:rPr>
      </w:pPr>
    </w:p>
    <w:p w:rsidR="00F05B82" w:rsidRDefault="00F05B82" w:rsidP="00093556">
      <w:pPr>
        <w:rPr>
          <w:rFonts w:cs="Arial"/>
          <w:b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3"/>
      </w:tblGrid>
      <w:tr w:rsidR="00F05B82" w:rsidRPr="00B10EF9" w:rsidTr="00FA5F8E">
        <w:trPr>
          <w:trHeight w:val="340"/>
        </w:trPr>
        <w:tc>
          <w:tcPr>
            <w:tcW w:w="5000" w:type="pct"/>
            <w:vAlign w:val="center"/>
          </w:tcPr>
          <w:p w:rsidR="00F05B82" w:rsidRPr="00FA5F8E" w:rsidRDefault="00F05B82" w:rsidP="00A37CBE">
            <w:pPr>
              <w:rPr>
                <w:rFonts w:cs="Arial"/>
                <w:b/>
                <w:sz w:val="16"/>
                <w:szCs w:val="20"/>
                <w:lang w:val="es-CO"/>
              </w:rPr>
            </w:pPr>
            <w:r w:rsidRPr="00FA5F8E">
              <w:rPr>
                <w:rFonts w:cs="Arial"/>
                <w:b/>
                <w:sz w:val="16"/>
                <w:szCs w:val="20"/>
                <w:lang w:val="es-CO"/>
              </w:rPr>
              <w:t xml:space="preserve">La firma del estudiante en el presente documento garantiza su compromiso </w:t>
            </w:r>
            <w:r>
              <w:rPr>
                <w:rFonts w:cs="Arial"/>
                <w:b/>
                <w:sz w:val="16"/>
                <w:szCs w:val="20"/>
                <w:lang w:val="es-CO"/>
              </w:rPr>
              <w:t xml:space="preserve">de cumplir los requisitos del convenio y </w:t>
            </w:r>
            <w:r w:rsidRPr="00FA5F8E">
              <w:rPr>
                <w:rFonts w:cs="Arial"/>
                <w:b/>
                <w:sz w:val="16"/>
                <w:szCs w:val="20"/>
                <w:lang w:val="es-CO"/>
              </w:rPr>
              <w:t xml:space="preserve">cumplir los reglamentos de la </w:t>
            </w:r>
            <w:r>
              <w:rPr>
                <w:rFonts w:cs="Arial"/>
                <w:b/>
                <w:sz w:val="16"/>
                <w:szCs w:val="20"/>
                <w:lang w:val="es-CO"/>
              </w:rPr>
              <w:t>EIA</w:t>
            </w:r>
            <w:r w:rsidRPr="00FA5F8E">
              <w:rPr>
                <w:rFonts w:cs="Arial"/>
                <w:b/>
                <w:sz w:val="16"/>
                <w:szCs w:val="20"/>
                <w:lang w:val="es-CO"/>
              </w:rPr>
              <w:t>.</w:t>
            </w:r>
          </w:p>
          <w:p w:rsidR="00F05B82" w:rsidRPr="00FA5F8E" w:rsidRDefault="00F05B82" w:rsidP="00A37CBE">
            <w:pPr>
              <w:rPr>
                <w:rFonts w:cs="Arial"/>
                <w:b/>
                <w:sz w:val="16"/>
                <w:szCs w:val="20"/>
                <w:lang w:val="es-CO"/>
              </w:rPr>
            </w:pPr>
          </w:p>
          <w:p w:rsidR="00F05B82" w:rsidRPr="00B10EF9" w:rsidRDefault="00F05B82" w:rsidP="00A37CBE">
            <w:pPr>
              <w:rPr>
                <w:rFonts w:cs="Arial"/>
                <w:b/>
                <w:sz w:val="20"/>
                <w:szCs w:val="20"/>
                <w:lang w:val="es-CO"/>
              </w:rPr>
            </w:pPr>
            <w:r w:rsidRPr="00FA5F8E">
              <w:rPr>
                <w:rFonts w:cs="Arial"/>
                <w:b/>
                <w:sz w:val="20"/>
                <w:szCs w:val="20"/>
                <w:lang w:val="es-CO"/>
              </w:rPr>
              <w:t>Firma del estudiante:</w:t>
            </w:r>
          </w:p>
        </w:tc>
      </w:tr>
    </w:tbl>
    <w:p w:rsidR="00F05B82" w:rsidRDefault="00F05B82">
      <w:pPr>
        <w:rPr>
          <w:rFonts w:cs="Arial"/>
          <w:b/>
          <w:sz w:val="20"/>
          <w:szCs w:val="20"/>
          <w:lang w:val="es-CO"/>
        </w:rPr>
      </w:pPr>
    </w:p>
    <w:p w:rsidR="00F05B82" w:rsidRDefault="00F05B82">
      <w:pPr>
        <w:rPr>
          <w:rFonts w:cs="Arial"/>
          <w:b/>
          <w:sz w:val="20"/>
          <w:szCs w:val="20"/>
          <w:lang w:val="es-CO"/>
        </w:rPr>
      </w:pPr>
      <w:r>
        <w:rPr>
          <w:rFonts w:cs="Arial"/>
          <w:b/>
          <w:sz w:val="20"/>
          <w:szCs w:val="20"/>
          <w:lang w:val="es-CO"/>
        </w:rPr>
        <w:t>Espacio para la EIA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623"/>
      </w:tblGrid>
      <w:tr w:rsidR="00F05B82" w:rsidRPr="00B10EF9" w:rsidTr="00227823">
        <w:trPr>
          <w:trHeight w:val="820"/>
        </w:trPr>
        <w:tc>
          <w:tcPr>
            <w:tcW w:w="5000" w:type="pct"/>
            <w:vAlign w:val="center"/>
          </w:tcPr>
          <w:p w:rsidR="00F05B82" w:rsidRDefault="00F05B82" w:rsidP="00B10EF9">
            <w:pPr>
              <w:ind w:right="335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Observaciones</w:t>
            </w:r>
          </w:p>
          <w:p w:rsidR="00F05B82" w:rsidRDefault="00F05B82" w:rsidP="00B10EF9">
            <w:pPr>
              <w:ind w:right="335"/>
              <w:rPr>
                <w:b/>
                <w:sz w:val="20"/>
                <w:szCs w:val="20"/>
                <w:lang w:val="es-CO"/>
              </w:rPr>
            </w:pPr>
          </w:p>
          <w:p w:rsidR="00F05B82" w:rsidRDefault="00F05B82" w:rsidP="00B10EF9">
            <w:pPr>
              <w:ind w:right="335"/>
              <w:rPr>
                <w:b/>
                <w:sz w:val="20"/>
                <w:szCs w:val="20"/>
                <w:lang w:val="es-CO"/>
              </w:rPr>
            </w:pPr>
          </w:p>
          <w:p w:rsidR="00F05B82" w:rsidRDefault="00F05B82" w:rsidP="00B10EF9">
            <w:pPr>
              <w:ind w:right="335"/>
              <w:rPr>
                <w:b/>
                <w:sz w:val="20"/>
                <w:szCs w:val="20"/>
                <w:lang w:val="es-CO"/>
              </w:rPr>
            </w:pPr>
          </w:p>
          <w:p w:rsidR="00F05B82" w:rsidRDefault="00F05B82" w:rsidP="00B10EF9">
            <w:pPr>
              <w:ind w:right="335"/>
              <w:rPr>
                <w:b/>
                <w:sz w:val="20"/>
                <w:szCs w:val="20"/>
                <w:lang w:val="es-CO"/>
              </w:rPr>
            </w:pPr>
          </w:p>
          <w:p w:rsidR="00F05B82" w:rsidRPr="00B10EF9" w:rsidRDefault="00F05B82" w:rsidP="00B10EF9">
            <w:pPr>
              <w:ind w:right="335"/>
              <w:rPr>
                <w:sz w:val="20"/>
                <w:szCs w:val="20"/>
                <w:lang w:val="es-CO"/>
              </w:rPr>
            </w:pPr>
          </w:p>
        </w:tc>
      </w:tr>
    </w:tbl>
    <w:p w:rsidR="00F05B82" w:rsidRPr="00B10EF9" w:rsidRDefault="00F05B82" w:rsidP="00725B9B">
      <w:pPr>
        <w:jc w:val="center"/>
        <w:rPr>
          <w:rFonts w:cs="Arial"/>
          <w:b/>
          <w:sz w:val="8"/>
          <w:szCs w:val="20"/>
          <w:lang w:val="es-CO"/>
        </w:rPr>
      </w:pPr>
    </w:p>
    <w:sectPr w:rsidR="00F05B82" w:rsidRPr="00B10EF9" w:rsidSect="005B6D6E">
      <w:pgSz w:w="12242" w:h="15842" w:code="1"/>
      <w:pgMar w:top="1134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4C4"/>
    <w:multiLevelType w:val="hybridMultilevel"/>
    <w:tmpl w:val="4BFEB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3C0BD0"/>
    <w:multiLevelType w:val="hybridMultilevel"/>
    <w:tmpl w:val="D0CCA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36428"/>
    <w:multiLevelType w:val="hybridMultilevel"/>
    <w:tmpl w:val="27C62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57C0B"/>
    <w:multiLevelType w:val="hybridMultilevel"/>
    <w:tmpl w:val="11320D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8186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F643C75"/>
    <w:multiLevelType w:val="hybridMultilevel"/>
    <w:tmpl w:val="18164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582D"/>
    <w:multiLevelType w:val="hybridMultilevel"/>
    <w:tmpl w:val="210AF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014"/>
    <w:rsid w:val="00063C58"/>
    <w:rsid w:val="00093556"/>
    <w:rsid w:val="000A3E52"/>
    <w:rsid w:val="000C3F15"/>
    <w:rsid w:val="000E5421"/>
    <w:rsid w:val="00104A59"/>
    <w:rsid w:val="0011509E"/>
    <w:rsid w:val="00126681"/>
    <w:rsid w:val="00155C01"/>
    <w:rsid w:val="001833ED"/>
    <w:rsid w:val="001967DE"/>
    <w:rsid w:val="001B3F67"/>
    <w:rsid w:val="001C2E60"/>
    <w:rsid w:val="001D0344"/>
    <w:rsid w:val="001E29C3"/>
    <w:rsid w:val="00227823"/>
    <w:rsid w:val="0028259E"/>
    <w:rsid w:val="002E3A78"/>
    <w:rsid w:val="003153F7"/>
    <w:rsid w:val="00324727"/>
    <w:rsid w:val="0033212C"/>
    <w:rsid w:val="00343B69"/>
    <w:rsid w:val="003473E2"/>
    <w:rsid w:val="00357ACA"/>
    <w:rsid w:val="00381C68"/>
    <w:rsid w:val="00391C2D"/>
    <w:rsid w:val="003E295F"/>
    <w:rsid w:val="003E52EA"/>
    <w:rsid w:val="00402269"/>
    <w:rsid w:val="004546EB"/>
    <w:rsid w:val="004872F2"/>
    <w:rsid w:val="00527FBA"/>
    <w:rsid w:val="0053486F"/>
    <w:rsid w:val="00535765"/>
    <w:rsid w:val="00543982"/>
    <w:rsid w:val="00545A2E"/>
    <w:rsid w:val="005B6365"/>
    <w:rsid w:val="005B6D6E"/>
    <w:rsid w:val="005D0B1C"/>
    <w:rsid w:val="005E4565"/>
    <w:rsid w:val="006A4060"/>
    <w:rsid w:val="006B328B"/>
    <w:rsid w:val="006C5897"/>
    <w:rsid w:val="006E6746"/>
    <w:rsid w:val="007079D3"/>
    <w:rsid w:val="00712D84"/>
    <w:rsid w:val="007142CD"/>
    <w:rsid w:val="00725B9B"/>
    <w:rsid w:val="00740353"/>
    <w:rsid w:val="00776610"/>
    <w:rsid w:val="00784D5C"/>
    <w:rsid w:val="007C0A1D"/>
    <w:rsid w:val="0082204C"/>
    <w:rsid w:val="00847D1E"/>
    <w:rsid w:val="0085726B"/>
    <w:rsid w:val="008667E5"/>
    <w:rsid w:val="00920784"/>
    <w:rsid w:val="0092796B"/>
    <w:rsid w:val="00941EB4"/>
    <w:rsid w:val="00972FDC"/>
    <w:rsid w:val="00994930"/>
    <w:rsid w:val="009A3FA0"/>
    <w:rsid w:val="009C2CE9"/>
    <w:rsid w:val="009D03D8"/>
    <w:rsid w:val="009E0DAB"/>
    <w:rsid w:val="009E40C4"/>
    <w:rsid w:val="009F4507"/>
    <w:rsid w:val="00A274B0"/>
    <w:rsid w:val="00A37CBE"/>
    <w:rsid w:val="00A63D87"/>
    <w:rsid w:val="00A67D79"/>
    <w:rsid w:val="00AC2908"/>
    <w:rsid w:val="00AD1E4C"/>
    <w:rsid w:val="00AF518A"/>
    <w:rsid w:val="00B10EF9"/>
    <w:rsid w:val="00B46E96"/>
    <w:rsid w:val="00B91601"/>
    <w:rsid w:val="00BB0D16"/>
    <w:rsid w:val="00BD482B"/>
    <w:rsid w:val="00BD7DB2"/>
    <w:rsid w:val="00C11414"/>
    <w:rsid w:val="00C16370"/>
    <w:rsid w:val="00C2337C"/>
    <w:rsid w:val="00C637C5"/>
    <w:rsid w:val="00C645EC"/>
    <w:rsid w:val="00C740D0"/>
    <w:rsid w:val="00C97E1B"/>
    <w:rsid w:val="00CB0F1B"/>
    <w:rsid w:val="00CC2F15"/>
    <w:rsid w:val="00CD6B36"/>
    <w:rsid w:val="00CE6D34"/>
    <w:rsid w:val="00CF4C45"/>
    <w:rsid w:val="00D53014"/>
    <w:rsid w:val="00DB10C5"/>
    <w:rsid w:val="00DB4C30"/>
    <w:rsid w:val="00E00529"/>
    <w:rsid w:val="00E3645C"/>
    <w:rsid w:val="00E50CBF"/>
    <w:rsid w:val="00E53FCB"/>
    <w:rsid w:val="00EF11F4"/>
    <w:rsid w:val="00F05B82"/>
    <w:rsid w:val="00F369D5"/>
    <w:rsid w:val="00F94C44"/>
    <w:rsid w:val="00F96C81"/>
    <w:rsid w:val="00FA3D61"/>
    <w:rsid w:val="00FA5F8E"/>
    <w:rsid w:val="00FB1CC4"/>
    <w:rsid w:val="00FB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8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0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7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D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104A59"/>
    <w:pPr>
      <w:ind w:left="720"/>
    </w:pPr>
    <w:rPr>
      <w:rFonts w:ascii="Calibri" w:hAnsi="Calibri"/>
      <w:sz w:val="22"/>
      <w:szCs w:val="22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564</Words>
  <Characters>3105</Characters>
  <Application>Microsoft Office Outlook</Application>
  <DocSecurity>0</DocSecurity>
  <Lines>0</Lines>
  <Paragraphs>0</Paragraphs>
  <ScaleCrop>false</ScaleCrop>
  <Company>eia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AJUSTE DE MATRÍCULA</dc:title>
  <dc:subject/>
  <dc:creator>eliper</dc:creator>
  <cp:keywords/>
  <dc:description/>
  <cp:lastModifiedBy>María Eugenia López </cp:lastModifiedBy>
  <cp:revision>2</cp:revision>
  <cp:lastPrinted>2005-03-30T20:13:00Z</cp:lastPrinted>
  <dcterms:created xsi:type="dcterms:W3CDTF">2013-10-04T23:39:00Z</dcterms:created>
  <dcterms:modified xsi:type="dcterms:W3CDTF">2013-10-04T23:39:00Z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0x0101008A147324BCFD0B4A808B203B3953E92F</vt:lpwstr>
  </property>
</Properties>
</file>