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6" w:rsidRDefault="009F0B16">
      <w:pPr>
        <w:rPr>
          <w:rFonts w:ascii="Arial Narrow" w:hAnsi="Arial Narrow" w:cs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6095"/>
      </w:tblGrid>
      <w:tr w:rsidR="009F0B16" w:rsidRPr="00FD6E74">
        <w:trPr>
          <w:cantSplit/>
        </w:trPr>
        <w:tc>
          <w:tcPr>
            <w:tcW w:w="1346" w:type="dxa"/>
          </w:tcPr>
          <w:p w:rsidR="009F0B16" w:rsidRPr="00FD6E74" w:rsidRDefault="009F0B16">
            <w:pPr>
              <w:pStyle w:val="Heading2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208D">
              <w:rPr>
                <w:rFonts w:ascii="Arial" w:hAnsi="Arial" w:cs="Arial"/>
                <w:noProof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Escudo U. de A." style="width:57pt;height:71.25pt;visibility:visible">
                  <v:imagedata r:id="rId5" r:href="rId6"/>
                </v:shape>
              </w:pict>
            </w:r>
            <w:r>
              <w:rPr>
                <w:noProof/>
                <w:lang w:val="es-ES"/>
              </w:rPr>
              <w:pict>
                <v:rect id="Rectangle 2" o:spid="_x0000_s1026" style="position:absolute;margin-left:368.55pt;margin-top:.95pt;width:79.2pt;height:100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" o:allowincell="f" fillcolor="silver" strokecolor="gray">
                  <v:textbox>
                    <w:txbxContent>
                      <w:p w:rsidR="009F0B16" w:rsidRDefault="009F0B16">
                        <w:pPr>
                          <w:pStyle w:val="Heading3"/>
                          <w:rPr>
                            <w:rFonts w:ascii="Tahoma" w:hAnsi="Tahoma" w:cs="Tahoma"/>
                            <w:i w:val="0"/>
                            <w:iCs w:val="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ahoma" w:hAnsi="Tahoma" w:cs="Tahoma"/>
                            <w:i w:val="0"/>
                            <w:iCs w:val="0"/>
                          </w:rPr>
                          <w:t>Foto</w:t>
                        </w:r>
                      </w:p>
                      <w:p w:rsidR="009F0B16" w:rsidRPr="00E947E9" w:rsidRDefault="009F0B16" w:rsidP="00856FE4">
                        <w:pPr>
                          <w:ind w:firstLine="708"/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(Photo)</w:t>
                        </w:r>
                      </w:p>
                    </w:txbxContent>
                  </v:textbox>
                </v:rect>
              </w:pict>
            </w:r>
            <w:r w:rsidRPr="00FD6E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95" w:type="dxa"/>
          </w:tcPr>
          <w:p w:rsidR="009F0B16" w:rsidRPr="00FD6E74" w:rsidRDefault="009F0B16" w:rsidP="00DF3780">
            <w:pPr>
              <w:pStyle w:val="Heading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D6E74">
              <w:rPr>
                <w:rFonts w:ascii="Arial" w:hAnsi="Arial" w:cs="Arial"/>
                <w:b/>
                <w:bCs/>
                <w:sz w:val="48"/>
                <w:szCs w:val="48"/>
              </w:rPr>
              <w:t>Universidad de</w:t>
            </w:r>
          </w:p>
          <w:p w:rsidR="009F0B16" w:rsidRPr="00FD6E74" w:rsidRDefault="009F0B16" w:rsidP="00DF3780">
            <w:pPr>
              <w:pStyle w:val="Heading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D6E74">
              <w:rPr>
                <w:rFonts w:ascii="Arial" w:hAnsi="Arial" w:cs="Arial"/>
                <w:b/>
                <w:bCs/>
                <w:sz w:val="48"/>
                <w:szCs w:val="48"/>
              </w:rPr>
              <w:t>Antioquia</w:t>
            </w:r>
          </w:p>
          <w:p w:rsidR="009F0B16" w:rsidRPr="00FD6E74" w:rsidRDefault="009F0B16" w:rsidP="00DF3780">
            <w:pPr>
              <w:pStyle w:val="Heading2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D6E74">
              <w:rPr>
                <w:rFonts w:ascii="Arial" w:hAnsi="Arial" w:cs="Arial"/>
                <w:b/>
                <w:bCs/>
                <w:sz w:val="24"/>
                <w:szCs w:val="24"/>
              </w:rPr>
              <w:t>Dirección de Relaciones Internacionales</w:t>
            </w:r>
          </w:p>
        </w:tc>
      </w:tr>
    </w:tbl>
    <w:p w:rsidR="009F0B16" w:rsidRPr="00FD6E74" w:rsidRDefault="009F0B16">
      <w:pPr>
        <w:pStyle w:val="BodyText"/>
        <w:rPr>
          <w:rFonts w:ascii="Arial" w:hAnsi="Arial" w:cs="Arial"/>
          <w:b/>
          <w:bCs/>
        </w:rPr>
      </w:pPr>
    </w:p>
    <w:p w:rsidR="009F0B16" w:rsidRPr="00FD6E74" w:rsidRDefault="009F0B16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 movilidad para estudiantes e</w:t>
      </w:r>
      <w:r w:rsidRPr="00FD6E74">
        <w:rPr>
          <w:rFonts w:ascii="Arial" w:hAnsi="Arial" w:cs="Arial"/>
          <w:b/>
          <w:bCs/>
        </w:rPr>
        <w:t>xtranjeros</w:t>
      </w:r>
    </w:p>
    <w:p w:rsidR="009F0B16" w:rsidRPr="00FD6E74" w:rsidRDefault="009F0B16" w:rsidP="004620BB">
      <w:pPr>
        <w:pStyle w:val="BodyText"/>
        <w:rPr>
          <w:rFonts w:ascii="Arial" w:hAnsi="Arial" w:cs="Arial"/>
          <w:b/>
          <w:bCs/>
          <w:sz w:val="24"/>
          <w:szCs w:val="24"/>
          <w:lang w:val="fr-FR"/>
        </w:rPr>
      </w:pPr>
      <w:r w:rsidRPr="00FD6E74">
        <w:rPr>
          <w:rFonts w:ascii="Arial" w:hAnsi="Arial" w:cs="Arial"/>
          <w:b/>
          <w:bCs/>
          <w:sz w:val="24"/>
          <w:szCs w:val="24"/>
          <w:lang w:val="fr-FR"/>
        </w:rPr>
        <w:t>Exchange students application form</w:t>
      </w:r>
    </w:p>
    <w:p w:rsidR="009F0B16" w:rsidRPr="00FD6E74" w:rsidRDefault="009F0B16" w:rsidP="004620BB">
      <w:pPr>
        <w:pStyle w:val="BodyText"/>
        <w:rPr>
          <w:rFonts w:ascii="Arial" w:hAnsi="Arial" w:cs="Arial"/>
          <w:b/>
          <w:bCs/>
          <w:sz w:val="24"/>
          <w:szCs w:val="24"/>
          <w:lang w:val="fr-FR"/>
        </w:rPr>
      </w:pPr>
      <w:r w:rsidRPr="00FD6E74">
        <w:rPr>
          <w:rFonts w:ascii="Arial" w:hAnsi="Arial" w:cs="Arial"/>
          <w:b/>
          <w:bCs/>
          <w:sz w:val="24"/>
          <w:szCs w:val="24"/>
          <w:lang w:val="fr-FR"/>
        </w:rPr>
        <w:t>Demande d’échange pour étudiants étrangers</w:t>
      </w:r>
    </w:p>
    <w:p w:rsidR="009F0B16" w:rsidRPr="00FD6E74" w:rsidRDefault="009F0B16">
      <w:pPr>
        <w:pStyle w:val="BodyText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2221"/>
        <w:gridCol w:w="23"/>
        <w:gridCol w:w="1819"/>
        <w:gridCol w:w="851"/>
        <w:gridCol w:w="1843"/>
      </w:tblGrid>
      <w:tr w:rsidR="009F0B16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E74">
              <w:rPr>
                <w:rFonts w:ascii="Arial" w:hAnsi="Arial" w:cs="Arial"/>
                <w:b/>
                <w:bCs/>
              </w:rPr>
              <w:t>1. DATOS PERSONALES / Identification</w:t>
            </w:r>
          </w:p>
        </w:tc>
      </w:tr>
      <w:tr w:rsidR="009F0B16" w:rsidRPr="00FD6E74">
        <w:trPr>
          <w:cantSplit/>
        </w:trPr>
        <w:tc>
          <w:tcPr>
            <w:tcW w:w="2244" w:type="dxa"/>
            <w:vMerge w:val="restart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lang w:val="fr-FR"/>
              </w:rPr>
            </w:pPr>
            <w:r w:rsidRPr="00FD6E74">
              <w:rPr>
                <w:rFonts w:ascii="Arial" w:hAnsi="Arial" w:cs="Arial"/>
                <w:lang w:val="fr-FR"/>
              </w:rPr>
              <w:t>Apellidos y Nombres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Surname and given names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Nom et prénom</w:t>
            </w:r>
          </w:p>
        </w:tc>
        <w:tc>
          <w:tcPr>
            <w:tcW w:w="2221" w:type="dxa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9F0B16" w:rsidRPr="00FD6E74">
        <w:trPr>
          <w:cantSplit/>
        </w:trPr>
        <w:tc>
          <w:tcPr>
            <w:tcW w:w="2244" w:type="dxa"/>
            <w:vMerge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221" w:type="dxa"/>
            <w:tcBorders>
              <w:bottom w:val="nil"/>
            </w:tcBorders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Paterno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/ of the father/du père</w:t>
            </w:r>
          </w:p>
        </w:tc>
        <w:tc>
          <w:tcPr>
            <w:tcW w:w="1842" w:type="dxa"/>
            <w:gridSpan w:val="2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Materno/ 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of the mother/ de la mère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Nombre (s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)/ given names/prénoms</w:t>
            </w:r>
          </w:p>
        </w:tc>
      </w:tr>
      <w:tr w:rsidR="009F0B16" w:rsidRPr="00FD6E74">
        <w:tc>
          <w:tcPr>
            <w:tcW w:w="2244" w:type="dxa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Dirección/Ciudad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Addresse/City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Adresse/Ville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CCCC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Sexo: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Sex/Sexe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&lt;  &gt; F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E74">
              <w:rPr>
                <w:rFonts w:ascii="Arial" w:hAnsi="Arial" w:cs="Arial"/>
              </w:rPr>
              <w:t>&lt;  &gt; M</w:t>
            </w:r>
          </w:p>
        </w:tc>
      </w:tr>
      <w:tr w:rsidR="009F0B16" w:rsidRPr="00FD6E74">
        <w:trPr>
          <w:trHeight w:val="313"/>
        </w:trPr>
        <w:tc>
          <w:tcPr>
            <w:tcW w:w="2244" w:type="dxa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País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Country/ Pays </w:t>
            </w:r>
          </w:p>
        </w:tc>
        <w:tc>
          <w:tcPr>
            <w:tcW w:w="2221" w:type="dxa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Teléfono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Telephone/ Téléphone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0B16" w:rsidRPr="00FD6E74">
        <w:tc>
          <w:tcPr>
            <w:tcW w:w="2244" w:type="dxa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Fecha de Nacimiento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</w:rPr>
              <w:t xml:space="preserve"> </w:t>
            </w:r>
            <w:r w:rsidRPr="00FD6E74">
              <w:rPr>
                <w:rFonts w:ascii="Arial" w:hAnsi="Arial" w:cs="Arial"/>
                <w:sz w:val="18"/>
                <w:szCs w:val="18"/>
              </w:rPr>
              <w:t>Date of Birth/ Date de naissance</w:t>
            </w:r>
          </w:p>
        </w:tc>
        <w:tc>
          <w:tcPr>
            <w:tcW w:w="2221" w:type="dxa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Nacionalidad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Citizenship/ Nationalité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0B16" w:rsidRPr="00FD6E74">
        <w:tc>
          <w:tcPr>
            <w:tcW w:w="2244" w:type="dxa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Estado civil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Status/ État civil</w:t>
            </w:r>
          </w:p>
        </w:tc>
        <w:tc>
          <w:tcPr>
            <w:tcW w:w="2221" w:type="dxa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Pasaporte</w:t>
            </w:r>
          </w:p>
          <w:p w:rsidR="009F0B16" w:rsidRPr="00FD6E74" w:rsidRDefault="009F0B16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Passport / Passeport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0B16" w:rsidRPr="00FD6E74">
        <w:trPr>
          <w:cantSplit/>
        </w:trPr>
        <w:tc>
          <w:tcPr>
            <w:tcW w:w="2244" w:type="dxa"/>
            <w:shd w:val="pct15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E-mail</w:t>
            </w:r>
          </w:p>
        </w:tc>
        <w:tc>
          <w:tcPr>
            <w:tcW w:w="6757" w:type="dxa"/>
            <w:gridSpan w:val="5"/>
            <w:shd w:val="clear" w:color="auto" w:fill="FFFFFF"/>
          </w:tcPr>
          <w:p w:rsidR="009F0B16" w:rsidRPr="00FD6E74" w:rsidRDefault="009F0B16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0B16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b/>
                <w:bCs/>
              </w:rPr>
              <w:t>2. ESTUDIOS DE PREGRADO o POSGRADO:</w:t>
            </w: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Undergraduate or graduate studies/ Études universitaires ou de post graduation : </w:t>
            </w:r>
          </w:p>
        </w:tc>
      </w:tr>
      <w:tr w:rsidR="009F0B16" w:rsidRPr="00FD6E74">
        <w:tc>
          <w:tcPr>
            <w:tcW w:w="2244" w:type="dxa"/>
            <w:shd w:val="pct15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Universidad de origen:</w:t>
            </w: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Home University/ Université d’origine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shd w:val="pct15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Facultad, Departamento o dependencia:</w:t>
            </w: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Faculty or Department /Faculté ou Département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F0B16" w:rsidRPr="00FD6E74">
        <w:tc>
          <w:tcPr>
            <w:tcW w:w="2244" w:type="dxa"/>
            <w:shd w:val="pct15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Programa y último nivel cursado:</w:t>
            </w: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Program of study and last level / Programme d’études et niveau</w:t>
            </w:r>
          </w:p>
        </w:tc>
        <w:tc>
          <w:tcPr>
            <w:tcW w:w="2244" w:type="dxa"/>
            <w:gridSpan w:val="2"/>
            <w:tcBorders>
              <w:bottom w:val="nil"/>
            </w:tcBorders>
            <w:shd w:val="clear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19" w:type="dxa"/>
            <w:tcBorders>
              <w:bottom w:val="nil"/>
            </w:tcBorders>
            <w:shd w:val="pct15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  <w:lang w:val="fr-FR"/>
              </w:rPr>
            </w:pPr>
            <w:r w:rsidRPr="00FD6E74">
              <w:rPr>
                <w:rFonts w:ascii="Arial" w:hAnsi="Arial" w:cs="Arial"/>
                <w:lang w:val="fr-FR"/>
              </w:rPr>
              <w:t>Promedio general:</w:t>
            </w: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lang w:val="fr-FR"/>
              </w:rPr>
              <w:t xml:space="preserve">General </w:t>
            </w: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Average/Moyenne générale</w:t>
            </w:r>
          </w:p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FFFFFF"/>
          </w:tcPr>
          <w:p w:rsidR="009F0B16" w:rsidRPr="00FD6E74" w:rsidRDefault="009F0B16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F0B16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b/>
                <w:bCs/>
              </w:rPr>
              <w:t>3. DATOS DE LA MOVILIDAD:</w:t>
            </w:r>
          </w:p>
          <w:p w:rsidR="009F0B16" w:rsidRPr="00FD6E74" w:rsidRDefault="009F0B16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Exchange information / Information de l’échange</w:t>
            </w:r>
          </w:p>
        </w:tc>
      </w:tr>
      <w:tr w:rsidR="009F0B16" w:rsidRPr="00FD6E74">
        <w:tc>
          <w:tcPr>
            <w:tcW w:w="2244" w:type="dxa"/>
            <w:shd w:val="pct15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Facultad, Departamento, Instituto, Escuela o dependencia  de interés en la Universidad de Antioquia:</w:t>
            </w:r>
          </w:p>
          <w:p w:rsidR="009F0B16" w:rsidRPr="00FD6E74" w:rsidRDefault="009F0B16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Faculty, Department, Institut or  School of interest at the Universidad de Antioquia /</w:t>
            </w:r>
          </w:p>
          <w:p w:rsidR="009F0B16" w:rsidRPr="00FD6E74" w:rsidRDefault="009F0B16">
            <w:pPr>
              <w:spacing w:after="40"/>
              <w:rPr>
                <w:rFonts w:ascii="Arial" w:hAnsi="Arial" w:cs="Arial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Faculté, Département, Institut ou École d’intérêt à l’Universidad de Antioquia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819" w:type="dxa"/>
            <w:shd w:val="pct15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FD6E74">
              <w:rPr>
                <w:rFonts w:ascii="Arial" w:hAnsi="Arial" w:cs="Arial"/>
              </w:rPr>
              <w:t xml:space="preserve">Tiempo de estancia </w:t>
            </w:r>
            <w:r w:rsidRPr="00FD6E74">
              <w:rPr>
                <w:rFonts w:ascii="Arial" w:hAnsi="Arial" w:cs="Arial"/>
                <w:i/>
                <w:iCs/>
              </w:rPr>
              <w:t>(inicio y terminación)</w:t>
            </w:r>
          </w:p>
          <w:p w:rsidR="009F0B16" w:rsidRPr="00FD6E74" w:rsidRDefault="009F0B16">
            <w:pPr>
              <w:spacing w:after="40"/>
              <w:rPr>
                <w:rFonts w:ascii="Arial" w:hAnsi="Arial" w:cs="Arial"/>
                <w:i/>
                <w:iCs/>
              </w:rPr>
            </w:pPr>
          </w:p>
          <w:p w:rsidR="009F0B16" w:rsidRPr="00FD6E74" w:rsidRDefault="009F0B16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Period (start and end)/ Période (début et fin) 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F0B16" w:rsidRPr="00FD6E74">
        <w:trPr>
          <w:cantSplit/>
        </w:trPr>
        <w:tc>
          <w:tcPr>
            <w:tcW w:w="2244" w:type="dxa"/>
            <w:shd w:val="pct15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Materias que cursará actividades que realizará:</w:t>
            </w:r>
          </w:p>
          <w:p w:rsidR="009F0B16" w:rsidRPr="00FD6E74" w:rsidRDefault="009F0B16">
            <w:pPr>
              <w:spacing w:after="40"/>
              <w:rPr>
                <w:rFonts w:ascii="Arial" w:hAnsi="Arial" w:cs="Arial"/>
              </w:rPr>
            </w:pPr>
          </w:p>
          <w:p w:rsidR="009F0B16" w:rsidRPr="00FD6E74" w:rsidRDefault="009F0B16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Courses or activities to accomplish/ Cours ou activités à réaliser</w:t>
            </w:r>
          </w:p>
          <w:p w:rsidR="009F0B16" w:rsidRPr="00FD6E74" w:rsidRDefault="009F0B16">
            <w:pPr>
              <w:spacing w:after="40"/>
              <w:rPr>
                <w:rFonts w:ascii="Arial" w:hAnsi="Arial" w:cs="Arial"/>
                <w:lang w:val="fr-FR"/>
              </w:rPr>
            </w:pPr>
          </w:p>
          <w:p w:rsidR="009F0B16" w:rsidRPr="00FD6E74" w:rsidRDefault="009F0B16">
            <w:pPr>
              <w:spacing w:after="40"/>
              <w:rPr>
                <w:rFonts w:ascii="Arial" w:hAnsi="Arial" w:cs="Arial"/>
                <w:lang w:val="fr-FR"/>
              </w:rPr>
            </w:pPr>
          </w:p>
          <w:p w:rsidR="009F0B16" w:rsidRPr="00FD6E74" w:rsidRDefault="009F0B16">
            <w:pPr>
              <w:spacing w:after="40"/>
              <w:rPr>
                <w:rFonts w:ascii="Arial" w:hAnsi="Arial" w:cs="Arial"/>
                <w:lang w:val="fr-FR"/>
              </w:rPr>
            </w:pPr>
          </w:p>
        </w:tc>
        <w:tc>
          <w:tcPr>
            <w:tcW w:w="6757" w:type="dxa"/>
            <w:gridSpan w:val="5"/>
            <w:shd w:val="clear" w:color="auto" w:fill="FFFFFF"/>
          </w:tcPr>
          <w:p w:rsidR="009F0B16" w:rsidRPr="00FD6E74" w:rsidRDefault="009F0B16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  <w:p w:rsidR="009F0B16" w:rsidRPr="00FD6E74" w:rsidRDefault="009F0B16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9F0B16" w:rsidRPr="00FD6E74" w:rsidRDefault="009F0B16">
      <w:pPr>
        <w:rPr>
          <w:rFonts w:ascii="Arial" w:hAnsi="Arial" w:cs="Arial"/>
          <w:lang w:val="fr-FR"/>
        </w:rPr>
      </w:pPr>
    </w:p>
    <w:p w:rsidR="009F0B16" w:rsidRPr="00FD6E74" w:rsidRDefault="009F0B16">
      <w:pPr>
        <w:rPr>
          <w:rFonts w:ascii="Arial" w:hAnsi="Arial" w:cs="Arial"/>
        </w:rPr>
      </w:pPr>
      <w:r>
        <w:rPr>
          <w:noProof/>
          <w:lang w:val="es-ES"/>
        </w:rPr>
        <w:pict>
          <v:rect id="Rectangle 3" o:spid="_x0000_s1027" style="position:absolute;margin-left:260.55pt;margin-top:-116.45pt;width:136.8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v4fQIAAPsE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" o:allowincell="f" stroked="f"/>
        </w:pict>
      </w:r>
      <w:r w:rsidRPr="00FD6E74">
        <w:rPr>
          <w:rFonts w:ascii="Arial" w:hAnsi="Arial" w:cs="Arial"/>
        </w:rPr>
        <w:t>Firma: _________________________________</w:t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  <w:t>Fecha: ______________________</w:t>
      </w:r>
    </w:p>
    <w:p w:rsidR="009F0B16" w:rsidRPr="00FD6E74" w:rsidRDefault="009F0B16">
      <w:pPr>
        <w:rPr>
          <w:rFonts w:ascii="Arial" w:hAnsi="Arial" w:cs="Arial"/>
        </w:rPr>
      </w:pPr>
      <w:r w:rsidRPr="00FD6E74">
        <w:rPr>
          <w:rFonts w:ascii="Arial" w:hAnsi="Arial" w:cs="Arial"/>
        </w:rPr>
        <w:t>(Signature)</w:t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</w:r>
      <w:r w:rsidRPr="00FD6E74">
        <w:rPr>
          <w:rFonts w:ascii="Arial" w:hAnsi="Arial" w:cs="Arial"/>
        </w:rPr>
        <w:tab/>
        <w:t>(Date)</w:t>
      </w:r>
    </w:p>
    <w:p w:rsidR="009F0B16" w:rsidRPr="00FD6E74" w:rsidRDefault="009F0B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3244"/>
        <w:gridCol w:w="1521"/>
        <w:gridCol w:w="3106"/>
      </w:tblGrid>
      <w:tr w:rsidR="009F0B16" w:rsidRPr="00FD6E74">
        <w:trPr>
          <w:cantSplit/>
        </w:trPr>
        <w:tc>
          <w:tcPr>
            <w:tcW w:w="9071" w:type="dxa"/>
            <w:gridSpan w:val="4"/>
            <w:shd w:val="clear" w:color="auto" w:fill="F3F3F3"/>
          </w:tcPr>
          <w:p w:rsidR="009F0B16" w:rsidRPr="00FD6E74" w:rsidRDefault="009F0B16">
            <w:pPr>
              <w:jc w:val="center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 xml:space="preserve">En caso de emergencia avisar a: </w:t>
            </w:r>
          </w:p>
          <w:p w:rsidR="009F0B16" w:rsidRPr="00FD6E74" w:rsidRDefault="009F0B1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(If needed contact/En cas d’émergence contacter):</w:t>
            </w:r>
          </w:p>
        </w:tc>
      </w:tr>
      <w:tr w:rsidR="009F0B16" w:rsidRPr="00FD6E74">
        <w:tc>
          <w:tcPr>
            <w:tcW w:w="1204" w:type="dxa"/>
            <w:shd w:val="clear" w:color="auto" w:fill="F3F3F3"/>
          </w:tcPr>
          <w:p w:rsidR="009F0B16" w:rsidRPr="00FD6E74" w:rsidRDefault="009F0B16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Nombre:</w:t>
            </w:r>
          </w:p>
          <w:p w:rsidR="009F0B16" w:rsidRPr="00FD6E74" w:rsidRDefault="009F0B16">
            <w:pPr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Name/Nom </w:t>
            </w:r>
          </w:p>
        </w:tc>
        <w:tc>
          <w:tcPr>
            <w:tcW w:w="3331" w:type="dxa"/>
          </w:tcPr>
          <w:p w:rsidR="009F0B16" w:rsidRPr="00FD6E74" w:rsidRDefault="009F0B1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3F3F3"/>
          </w:tcPr>
          <w:p w:rsidR="009F0B16" w:rsidRPr="00FD6E74" w:rsidRDefault="009F0B16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Parentesco:</w:t>
            </w:r>
          </w:p>
          <w:p w:rsidR="009F0B16" w:rsidRPr="00FD6E74" w:rsidRDefault="009F0B16">
            <w:pPr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Relationship/Lien</w:t>
            </w:r>
          </w:p>
        </w:tc>
        <w:tc>
          <w:tcPr>
            <w:tcW w:w="3189" w:type="dxa"/>
          </w:tcPr>
          <w:p w:rsidR="009F0B16" w:rsidRPr="00FD6E74" w:rsidRDefault="009F0B16">
            <w:pPr>
              <w:rPr>
                <w:rFonts w:ascii="Arial" w:hAnsi="Arial" w:cs="Arial"/>
              </w:rPr>
            </w:pPr>
          </w:p>
        </w:tc>
      </w:tr>
      <w:tr w:rsidR="009F0B16" w:rsidRPr="00FD6E74">
        <w:tc>
          <w:tcPr>
            <w:tcW w:w="1204" w:type="dxa"/>
            <w:shd w:val="clear" w:color="auto" w:fill="F3F3F3"/>
          </w:tcPr>
          <w:p w:rsidR="009F0B16" w:rsidRPr="00FD6E74" w:rsidRDefault="009F0B16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Teléfono:</w:t>
            </w:r>
          </w:p>
          <w:p w:rsidR="009F0B16" w:rsidRPr="00FD6E74" w:rsidRDefault="009F0B16">
            <w:pPr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Telephone /Téléphone</w:t>
            </w:r>
          </w:p>
        </w:tc>
        <w:tc>
          <w:tcPr>
            <w:tcW w:w="3331" w:type="dxa"/>
          </w:tcPr>
          <w:p w:rsidR="009F0B16" w:rsidRPr="00FD6E74" w:rsidRDefault="009F0B1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3F3F3"/>
          </w:tcPr>
          <w:p w:rsidR="009F0B16" w:rsidRPr="00FD6E74" w:rsidRDefault="009F0B16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E-mail:</w:t>
            </w:r>
          </w:p>
        </w:tc>
        <w:tc>
          <w:tcPr>
            <w:tcW w:w="3189" w:type="dxa"/>
          </w:tcPr>
          <w:p w:rsidR="009F0B16" w:rsidRPr="00FD6E74" w:rsidRDefault="009F0B16">
            <w:pPr>
              <w:rPr>
                <w:rFonts w:ascii="Arial" w:hAnsi="Arial" w:cs="Arial"/>
              </w:rPr>
            </w:pPr>
          </w:p>
        </w:tc>
      </w:tr>
    </w:tbl>
    <w:p w:rsidR="009F0B16" w:rsidRPr="00FD6E74" w:rsidRDefault="009F0B16">
      <w:pPr>
        <w:rPr>
          <w:rFonts w:ascii="Arial" w:hAnsi="Arial" w:cs="Arial"/>
        </w:rPr>
      </w:pPr>
    </w:p>
    <w:p w:rsidR="009F0B16" w:rsidRPr="00FD6E74" w:rsidRDefault="009F0B1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</w:rPr>
      </w:pPr>
      <w:r w:rsidRPr="00FD6E74">
        <w:rPr>
          <w:rFonts w:ascii="Arial" w:hAnsi="Arial" w:cs="Arial"/>
          <w:b/>
          <w:bCs/>
        </w:rPr>
        <w:t>Documentos que  el estudiante deberá anexar a la solicitud:</w:t>
      </w:r>
    </w:p>
    <w:p w:rsidR="009F0B16" w:rsidRPr="00FD6E74" w:rsidRDefault="009F0B16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 xml:space="preserve">Certificado de calificaciones </w:t>
      </w:r>
    </w:p>
    <w:p w:rsidR="009F0B16" w:rsidRPr="00FD6E74" w:rsidRDefault="009F0B16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intención expresando los motivos del interés en la movilidad</w:t>
      </w:r>
    </w:p>
    <w:p w:rsidR="009F0B16" w:rsidRPr="00FD6E74" w:rsidRDefault="009F0B16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recomendación</w:t>
      </w:r>
    </w:p>
    <w:p w:rsidR="009F0B16" w:rsidRPr="00FD6E74" w:rsidRDefault="009F0B16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Hoja de vida</w:t>
      </w:r>
    </w:p>
    <w:p w:rsidR="009F0B16" w:rsidRPr="00FD6E74" w:rsidRDefault="009F0B16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postulación de la Universidad de origen</w:t>
      </w:r>
    </w:p>
    <w:p w:rsidR="009F0B16" w:rsidRPr="00FD6E74" w:rsidRDefault="009F0B16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Fotocopia de la identificación o del pasaporte vigente</w:t>
      </w:r>
    </w:p>
    <w:p w:rsidR="009F0B16" w:rsidRPr="00FD6E74" w:rsidRDefault="009F0B16" w:rsidP="00C965A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Todo estudiante extranjero deberá adquirir un seguro médico para cualquier contingencia que pueda surgir en Colombia.</w:t>
      </w:r>
    </w:p>
    <w:p w:rsidR="009F0B16" w:rsidRPr="00FD6E74" w:rsidRDefault="009F0B16">
      <w:p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Documents to be attached to this application:</w:t>
      </w:r>
    </w:p>
    <w:p w:rsidR="009F0B16" w:rsidRPr="00FD6E74" w:rsidRDefault="009F0B1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Transcripts certificate</w:t>
      </w:r>
    </w:p>
    <w:p w:rsidR="009F0B16" w:rsidRPr="00FD6E74" w:rsidRDefault="009F0B1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letter explaining the interest in the exchange program</w:t>
      </w:r>
    </w:p>
    <w:p w:rsidR="009F0B16" w:rsidRPr="00FD6E74" w:rsidRDefault="009F0B1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letter of recommendation</w:t>
      </w:r>
    </w:p>
    <w:p w:rsidR="009F0B16" w:rsidRPr="00FD6E74" w:rsidRDefault="009F0B1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Curriculum vitae</w:t>
      </w:r>
    </w:p>
    <w:p w:rsidR="009F0B16" w:rsidRPr="00FD6E74" w:rsidRDefault="009F0B1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presentation letter from the home university</w:t>
      </w:r>
    </w:p>
    <w:p w:rsidR="009F0B16" w:rsidRPr="00FD6E74" w:rsidRDefault="009F0B1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copy of the passport or identity card</w:t>
      </w:r>
    </w:p>
    <w:p w:rsidR="009F0B16" w:rsidRPr="00FD6E74" w:rsidRDefault="009F0B16" w:rsidP="0029566E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Every international student must come to Colombia with a health insurance plan.</w:t>
      </w:r>
    </w:p>
    <w:p w:rsidR="009F0B16" w:rsidRPr="00FD6E74" w:rsidRDefault="009F0B16" w:rsidP="009E521F">
      <w:p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Documents à joindre à cette demande:</w:t>
      </w:r>
    </w:p>
    <w:p w:rsidR="009F0B16" w:rsidRPr="00FD6E74" w:rsidRDefault="009F0B16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Relevé de notes</w:t>
      </w:r>
    </w:p>
    <w:p w:rsidR="009F0B16" w:rsidRPr="00FD6E74" w:rsidRDefault="009F0B16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expliquant l’intérêt au programme d’échange</w:t>
      </w:r>
    </w:p>
    <w:p w:rsidR="009F0B16" w:rsidRPr="00FD6E74" w:rsidRDefault="009F0B16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de recommandation</w:t>
      </w:r>
    </w:p>
    <w:p w:rsidR="009F0B16" w:rsidRPr="00FD6E74" w:rsidRDefault="009F0B16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Curriculum vitae</w:t>
      </w:r>
    </w:p>
    <w:p w:rsidR="009F0B16" w:rsidRPr="00FD6E74" w:rsidRDefault="009F0B16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de présentation de l’université d’origine</w:t>
      </w:r>
    </w:p>
    <w:p w:rsidR="009F0B16" w:rsidRPr="00FD6E74" w:rsidRDefault="009F0B16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copie du passeport ou de la carte d’identité</w:t>
      </w:r>
    </w:p>
    <w:p w:rsidR="009F0B16" w:rsidRPr="00FD6E74" w:rsidRDefault="009F0B16" w:rsidP="0029566E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Tout étudiant international doit venir en Colombie avec un plan d’assurance médicale.</w:t>
      </w:r>
    </w:p>
    <w:p w:rsidR="009F0B16" w:rsidRPr="00FD6E74" w:rsidRDefault="009F0B16" w:rsidP="0029566E">
      <w:pPr>
        <w:rPr>
          <w:rFonts w:ascii="Arial" w:hAnsi="Arial" w:cs="Arial"/>
          <w:u w:val="single"/>
          <w:lang w:val="fr-FR"/>
        </w:rPr>
      </w:pPr>
    </w:p>
    <w:sectPr w:rsidR="009F0B16" w:rsidRPr="00FD6E74" w:rsidSect="00586447">
      <w:pgSz w:w="12240" w:h="15840"/>
      <w:pgMar w:top="851" w:right="1608" w:bottom="567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B322C50"/>
    <w:multiLevelType w:val="hybridMultilevel"/>
    <w:tmpl w:val="9BD26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A3DBF"/>
    <w:multiLevelType w:val="hybridMultilevel"/>
    <w:tmpl w:val="8DF690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08"/>
    <w:rsid w:val="000638B6"/>
    <w:rsid w:val="00264C80"/>
    <w:rsid w:val="0029566E"/>
    <w:rsid w:val="002B29AC"/>
    <w:rsid w:val="003B5DFE"/>
    <w:rsid w:val="004620BB"/>
    <w:rsid w:val="004C5DDE"/>
    <w:rsid w:val="004E6FF8"/>
    <w:rsid w:val="00586447"/>
    <w:rsid w:val="00593201"/>
    <w:rsid w:val="005A2ACF"/>
    <w:rsid w:val="00624210"/>
    <w:rsid w:val="0064401C"/>
    <w:rsid w:val="006D208D"/>
    <w:rsid w:val="007476DB"/>
    <w:rsid w:val="00774042"/>
    <w:rsid w:val="00777773"/>
    <w:rsid w:val="007B2DBB"/>
    <w:rsid w:val="00856FE4"/>
    <w:rsid w:val="009457E4"/>
    <w:rsid w:val="009C4B3F"/>
    <w:rsid w:val="009E521F"/>
    <w:rsid w:val="009E71B9"/>
    <w:rsid w:val="009F0B16"/>
    <w:rsid w:val="009F2B59"/>
    <w:rsid w:val="00A6481D"/>
    <w:rsid w:val="00A7241E"/>
    <w:rsid w:val="00AF0E3A"/>
    <w:rsid w:val="00C079A0"/>
    <w:rsid w:val="00C23506"/>
    <w:rsid w:val="00C965A7"/>
    <w:rsid w:val="00D67708"/>
    <w:rsid w:val="00D72DB1"/>
    <w:rsid w:val="00DF3780"/>
    <w:rsid w:val="00E471A5"/>
    <w:rsid w:val="00E947E9"/>
    <w:rsid w:val="00F84A1A"/>
    <w:rsid w:val="00F966C3"/>
    <w:rsid w:val="00FD6E74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47"/>
    <w:rPr>
      <w:sz w:val="20"/>
      <w:szCs w:val="20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447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44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447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447"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 w:cs="Arial Narrow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447"/>
    <w:pPr>
      <w:keepNext/>
      <w:jc w:val="center"/>
      <w:outlineLvl w:val="4"/>
    </w:pPr>
    <w:rPr>
      <w:rFonts w:ascii="Arial Narrow" w:hAnsi="Arial Narrow" w:cs="Arial Narrow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6447"/>
    <w:pPr>
      <w:keepNext/>
      <w:jc w:val="center"/>
      <w:outlineLvl w:val="5"/>
    </w:pPr>
    <w:rPr>
      <w:rFonts w:ascii="Arial Narrow" w:hAnsi="Arial Narrow" w:cs="Arial Narrow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6447"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6447"/>
    <w:pPr>
      <w:keepNext/>
      <w:jc w:val="center"/>
      <w:outlineLvl w:val="7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447"/>
    <w:rPr>
      <w:rFonts w:ascii="Cambria" w:hAnsi="Cambria" w:cs="Times New Roman"/>
      <w:b/>
      <w:bCs/>
      <w:kern w:val="32"/>
      <w:sz w:val="32"/>
      <w:szCs w:val="32"/>
      <w:lang w:val="es-MX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447"/>
    <w:rPr>
      <w:rFonts w:ascii="Cambria" w:hAnsi="Cambria" w:cs="Times New Roman"/>
      <w:b/>
      <w:bCs/>
      <w:i/>
      <w:iCs/>
      <w:sz w:val="28"/>
      <w:szCs w:val="28"/>
      <w:lang w:val="es-MX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447"/>
    <w:rPr>
      <w:rFonts w:ascii="Cambria" w:hAnsi="Cambria" w:cs="Times New Roman"/>
      <w:b/>
      <w:bCs/>
      <w:sz w:val="26"/>
      <w:szCs w:val="26"/>
      <w:lang w:val="es-MX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6447"/>
    <w:rPr>
      <w:rFonts w:ascii="Calibri" w:hAnsi="Calibri" w:cs="Times New Roman"/>
      <w:b/>
      <w:bCs/>
      <w:sz w:val="28"/>
      <w:szCs w:val="28"/>
      <w:lang w:val="es-MX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6447"/>
    <w:rPr>
      <w:rFonts w:ascii="Calibri" w:hAnsi="Calibri" w:cs="Times New Roman"/>
      <w:b/>
      <w:bCs/>
      <w:i/>
      <w:iCs/>
      <w:sz w:val="26"/>
      <w:szCs w:val="26"/>
      <w:lang w:val="es-MX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6447"/>
    <w:rPr>
      <w:rFonts w:ascii="Calibri" w:hAnsi="Calibri" w:cs="Times New Roman"/>
      <w:b/>
      <w:bCs/>
      <w:lang w:val="es-MX"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6447"/>
    <w:rPr>
      <w:rFonts w:ascii="Calibri" w:hAnsi="Calibri" w:cs="Times New Roman"/>
      <w:sz w:val="24"/>
      <w:szCs w:val="24"/>
      <w:lang w:val="es-MX"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6447"/>
    <w:rPr>
      <w:rFonts w:ascii="Calibri" w:hAnsi="Calibri" w:cs="Times New Roman"/>
      <w:i/>
      <w:iCs/>
      <w:sz w:val="24"/>
      <w:szCs w:val="24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58644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447"/>
    <w:rPr>
      <w:rFonts w:cs="Times New Roman"/>
      <w:sz w:val="20"/>
      <w:szCs w:val="20"/>
      <w:lang w:val="es-MX" w:eastAsia="es-ES"/>
    </w:rPr>
  </w:style>
  <w:style w:type="character" w:styleId="Hyperlink">
    <w:name w:val="Hyperlink"/>
    <w:basedOn w:val="DefaultParagraphFont"/>
    <w:uiPriority w:val="99"/>
    <w:rsid w:val="005864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644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86447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864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6447"/>
    <w:rPr>
      <w:rFonts w:ascii="Tahoma" w:hAnsi="Tahoma" w:cs="Tahoma"/>
      <w:sz w:val="16"/>
      <w:szCs w:val="16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A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ACF"/>
    <w:rPr>
      <w:rFonts w:ascii="Tahoma" w:hAnsi="Tahoma" w:cs="Tahoma"/>
      <w:sz w:val="16"/>
      <w:szCs w:val="16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dea.edu.co/symbol/simbolos/udea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471</Words>
  <Characters>2596</Characters>
  <Application>Microsoft Office Outlook</Application>
  <DocSecurity>0</DocSecurity>
  <Lines>0</Lines>
  <Paragraphs>0</Paragraphs>
  <ScaleCrop>false</ScaleCrop>
  <Company>Universidad de Colima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Intercambio Academico y Becas</dc:creator>
  <cp:keywords/>
  <dc:description/>
  <cp:lastModifiedBy>María Eugenia López </cp:lastModifiedBy>
  <cp:revision>2</cp:revision>
  <cp:lastPrinted>2002-05-31T19:44:00Z</cp:lastPrinted>
  <dcterms:created xsi:type="dcterms:W3CDTF">2013-09-11T19:29:00Z</dcterms:created>
  <dcterms:modified xsi:type="dcterms:W3CDTF">2013-09-11T19:29:00Z</dcterms:modified>
</cp:coreProperties>
</file>